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05A1" w14:textId="77777777" w:rsidR="0051089A" w:rsidRDefault="004B3D2C" w:rsidP="0051089A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Classification of user requirements into pragmatic quality</w:t>
      </w:r>
      <w:r w:rsidR="00077FD0">
        <w:rPr>
          <w:lang w:val="en-US"/>
        </w:rPr>
        <w:t xml:space="preserve"> </w:t>
      </w:r>
      <w:r>
        <w:rPr>
          <w:lang w:val="en-US"/>
        </w:rPr>
        <w:t xml:space="preserve">related and </w:t>
      </w:r>
      <w:r w:rsidR="0051089A">
        <w:rPr>
          <w:lang w:val="en-US"/>
        </w:rPr>
        <w:t>hedonic quality</w:t>
      </w:r>
      <w:r w:rsidR="00077FD0">
        <w:rPr>
          <w:lang w:val="en-US"/>
        </w:rPr>
        <w:t xml:space="preserve"> </w:t>
      </w:r>
      <w:r w:rsidR="0051089A">
        <w:rPr>
          <w:lang w:val="en-US"/>
        </w:rPr>
        <w:t xml:space="preserve">related </w:t>
      </w:r>
      <w:r>
        <w:rPr>
          <w:lang w:val="en-US"/>
        </w:rPr>
        <w:t>user requirements</w:t>
      </w:r>
    </w:p>
    <w:p w14:paraId="3625CEDA" w14:textId="4A8DC559" w:rsidR="00F70C1E" w:rsidRDefault="00F70C1E" w:rsidP="00D6195C">
      <w:pPr>
        <w:rPr>
          <w:lang w:val="en-US"/>
        </w:rPr>
      </w:pPr>
      <w:r>
        <w:rPr>
          <w:lang w:val="en-US"/>
        </w:rPr>
        <w:t xml:space="preserve">Thank you for taking part in this research study. The purpose of the study is to identify the </w:t>
      </w:r>
      <w:r w:rsidR="004B3D2C">
        <w:rPr>
          <w:lang w:val="en-US"/>
        </w:rPr>
        <w:t xml:space="preserve">ease </w:t>
      </w:r>
      <w:r>
        <w:rPr>
          <w:lang w:val="en-US"/>
        </w:rPr>
        <w:t>or difficult</w:t>
      </w:r>
      <w:r w:rsidR="00EF00A3">
        <w:rPr>
          <w:lang w:val="en-US"/>
        </w:rPr>
        <w:t xml:space="preserve">y </w:t>
      </w:r>
      <w:r>
        <w:rPr>
          <w:lang w:val="en-US"/>
        </w:rPr>
        <w:t xml:space="preserve">in classifying user requirements into </w:t>
      </w:r>
      <w:r w:rsidR="004B3D2C">
        <w:rPr>
          <w:lang w:val="en-US"/>
        </w:rPr>
        <w:t xml:space="preserve">those that address pragmatic quality, those that address hedonic quality, and those that </w:t>
      </w:r>
      <w:r w:rsidR="0067736B">
        <w:rPr>
          <w:lang w:val="en-US"/>
        </w:rPr>
        <w:t>address</w:t>
      </w:r>
      <w:r w:rsidR="004B3D2C">
        <w:rPr>
          <w:lang w:val="en-US"/>
        </w:rPr>
        <w:t xml:space="preserve"> neither</w:t>
      </w:r>
      <w:r w:rsidR="00EF00A3">
        <w:rPr>
          <w:lang w:val="en-US"/>
        </w:rPr>
        <w:t xml:space="preserve">. </w:t>
      </w:r>
    </w:p>
    <w:p w14:paraId="637D411B" w14:textId="713CBB55" w:rsidR="00F70C1E" w:rsidRDefault="00F70C1E" w:rsidP="00D6195C">
      <w:pPr>
        <w:rPr>
          <w:lang w:val="en-US"/>
        </w:rPr>
      </w:pPr>
      <w:r w:rsidRPr="00F70C1E">
        <w:rPr>
          <w:lang w:val="en-US"/>
        </w:rPr>
        <w:t xml:space="preserve">Your </w:t>
      </w:r>
      <w:r w:rsidR="004B3D2C">
        <w:rPr>
          <w:lang w:val="en-US"/>
        </w:rPr>
        <w:t xml:space="preserve">answers </w:t>
      </w:r>
      <w:r w:rsidR="004B3D2C" w:rsidRPr="00F70C1E">
        <w:rPr>
          <w:lang w:val="en-US"/>
        </w:rPr>
        <w:t>will be</w:t>
      </w:r>
      <w:r w:rsidR="004B3D2C">
        <w:rPr>
          <w:lang w:val="en-US"/>
        </w:rPr>
        <w:t xml:space="preserve"> treated</w:t>
      </w:r>
      <w:r w:rsidR="004B3D2C" w:rsidRPr="00F70C1E">
        <w:rPr>
          <w:lang w:val="en-US"/>
        </w:rPr>
        <w:t xml:space="preserve"> confidential</w:t>
      </w:r>
      <w:r w:rsidR="004B3D2C">
        <w:rPr>
          <w:lang w:val="en-US"/>
        </w:rPr>
        <w:t>ly</w:t>
      </w:r>
      <w:r w:rsidRPr="00F70C1E">
        <w:rPr>
          <w:lang w:val="en-US"/>
        </w:rPr>
        <w:t>.</w:t>
      </w:r>
      <w:r>
        <w:rPr>
          <w:lang w:val="en-US"/>
        </w:rPr>
        <w:t xml:space="preserve"> </w:t>
      </w:r>
      <w:r w:rsidRPr="00F70C1E">
        <w:rPr>
          <w:lang w:val="en-US"/>
        </w:rPr>
        <w:t xml:space="preserve">Do NOT write your name on this questionnaire, so </w:t>
      </w:r>
      <w:r w:rsidR="0067736B">
        <w:rPr>
          <w:lang w:val="en-US"/>
        </w:rPr>
        <w:t>that I can safely quote your answers without revealing your name</w:t>
      </w:r>
      <w:r w:rsidRPr="00F70C1E">
        <w:rPr>
          <w:lang w:val="en-US"/>
        </w:rPr>
        <w:t>.</w:t>
      </w:r>
      <w:r>
        <w:rPr>
          <w:lang w:val="en-US"/>
        </w:rPr>
        <w:t xml:space="preserve"> </w:t>
      </w:r>
      <w:r w:rsidR="0067736B">
        <w:rPr>
          <w:lang w:val="en-US"/>
        </w:rPr>
        <w:t>I am collecting your e-mail address so that if  necessary, I can</w:t>
      </w:r>
      <w:r>
        <w:rPr>
          <w:lang w:val="en-US"/>
        </w:rPr>
        <w:t xml:space="preserve"> discuss </w:t>
      </w:r>
      <w:r w:rsidR="004B3D2C">
        <w:rPr>
          <w:lang w:val="en-US"/>
        </w:rPr>
        <w:t xml:space="preserve">some </w:t>
      </w:r>
      <w:r>
        <w:rPr>
          <w:lang w:val="en-US"/>
        </w:rPr>
        <w:t xml:space="preserve">of your </w:t>
      </w:r>
      <w:r w:rsidR="004B3D2C">
        <w:rPr>
          <w:lang w:val="en-US"/>
        </w:rPr>
        <w:t>answers</w:t>
      </w:r>
      <w:r w:rsidR="0067736B">
        <w:rPr>
          <w:lang w:val="en-US"/>
        </w:rPr>
        <w:t xml:space="preserve"> with you</w:t>
      </w:r>
      <w:r>
        <w:rPr>
          <w:lang w:val="en-US"/>
        </w:rPr>
        <w:t>. I will be the only one who will</w:t>
      </w:r>
      <w:r w:rsidR="00003CE3">
        <w:rPr>
          <w:lang w:val="en-US"/>
        </w:rPr>
        <w:t xml:space="preserve"> know </w:t>
      </w:r>
      <w:r w:rsidR="0067736B">
        <w:rPr>
          <w:lang w:val="en-US"/>
        </w:rPr>
        <w:t xml:space="preserve">the name associated with each </w:t>
      </w:r>
      <w:r w:rsidR="004B3D2C">
        <w:rPr>
          <w:lang w:val="en-US"/>
        </w:rPr>
        <w:t>answer</w:t>
      </w:r>
      <w:r>
        <w:rPr>
          <w:lang w:val="en-US"/>
        </w:rPr>
        <w:t xml:space="preserve">. </w:t>
      </w:r>
    </w:p>
    <w:p w14:paraId="5737A6B0" w14:textId="41EBAFFA" w:rsidR="00F70C1E" w:rsidRPr="00F70C1E" w:rsidRDefault="00F70C1E" w:rsidP="00D6195C">
      <w:pPr>
        <w:rPr>
          <w:lang w:val="en-US"/>
        </w:rPr>
      </w:pPr>
      <w:r w:rsidRPr="00F70C1E">
        <w:rPr>
          <w:lang w:val="en-US"/>
        </w:rPr>
        <w:t xml:space="preserve">Your participation in this study is voluntary. If you </w:t>
      </w:r>
      <w:r w:rsidR="004B3D2C">
        <w:rPr>
          <w:lang w:val="en-US"/>
        </w:rPr>
        <w:t xml:space="preserve">no longer wish </w:t>
      </w:r>
      <w:r w:rsidRPr="00F70C1E">
        <w:rPr>
          <w:lang w:val="en-US"/>
        </w:rPr>
        <w:t xml:space="preserve">to participate, please return the questionnaire to </w:t>
      </w:r>
      <w:r w:rsidR="00CB2047">
        <w:rPr>
          <w:lang w:val="en-US"/>
        </w:rPr>
        <w:t>me</w:t>
      </w:r>
      <w:r w:rsidRPr="00F70C1E">
        <w:rPr>
          <w:lang w:val="en-US"/>
        </w:rPr>
        <w:t xml:space="preserve">. </w:t>
      </w:r>
      <w:r w:rsidR="003A6E89">
        <w:rPr>
          <w:lang w:val="en-US"/>
        </w:rPr>
        <w:t>Also, you</w:t>
      </w:r>
      <w:r w:rsidRPr="00F70C1E">
        <w:rPr>
          <w:lang w:val="en-US"/>
        </w:rPr>
        <w:t xml:space="preserve"> do not have to answer any question that </w:t>
      </w:r>
      <w:r w:rsidR="004B3D2C">
        <w:rPr>
          <w:lang w:val="en-US"/>
        </w:rPr>
        <w:t xml:space="preserve">you are </w:t>
      </w:r>
      <w:r w:rsidRPr="00F70C1E">
        <w:rPr>
          <w:lang w:val="en-US"/>
        </w:rPr>
        <w:t>uncomfortable</w:t>
      </w:r>
      <w:r w:rsidR="004B3D2C">
        <w:rPr>
          <w:lang w:val="en-US"/>
        </w:rPr>
        <w:t xml:space="preserve"> with</w:t>
      </w:r>
      <w:r w:rsidRPr="00F70C1E">
        <w:rPr>
          <w:lang w:val="en-US"/>
        </w:rPr>
        <w:t>.</w:t>
      </w:r>
    </w:p>
    <w:p w14:paraId="0D028DC6" w14:textId="77777777" w:rsidR="00F275A1" w:rsidRDefault="004B3D2C" w:rsidP="00D6195C">
      <w:pPr>
        <w:rPr>
          <w:lang w:val="en-US"/>
        </w:rPr>
      </w:pPr>
      <w:r w:rsidRPr="00003CE3">
        <w:rPr>
          <w:lang w:val="en-US"/>
        </w:rPr>
        <w:t xml:space="preserve">When you </w:t>
      </w:r>
      <w:r>
        <w:rPr>
          <w:lang w:val="en-US"/>
        </w:rPr>
        <w:t>fill out</w:t>
      </w:r>
      <w:r w:rsidRPr="00003CE3">
        <w:rPr>
          <w:lang w:val="en-US"/>
        </w:rPr>
        <w:t xml:space="preserve"> th</w:t>
      </w:r>
      <w:r>
        <w:rPr>
          <w:lang w:val="en-US"/>
        </w:rPr>
        <w:t>is</w:t>
      </w:r>
      <w:r w:rsidRPr="00003CE3">
        <w:rPr>
          <w:lang w:val="en-US"/>
        </w:rPr>
        <w:t xml:space="preserve"> questionnaire</w:t>
      </w:r>
      <w:r>
        <w:rPr>
          <w:lang w:val="en-US"/>
        </w:rPr>
        <w:t>,</w:t>
      </w:r>
      <w:r w:rsidRPr="00003CE3">
        <w:rPr>
          <w:lang w:val="en-US"/>
        </w:rPr>
        <w:t xml:space="preserve"> think about your answers carefully and be as honest as you can</w:t>
      </w:r>
      <w:r w:rsidR="00F275A1" w:rsidRPr="00003CE3">
        <w:rPr>
          <w:lang w:val="en-US"/>
        </w:rPr>
        <w:t>. There are no right or wrong answers</w:t>
      </w:r>
      <w:r>
        <w:rPr>
          <w:lang w:val="en-US"/>
        </w:rPr>
        <w:t>;</w:t>
      </w:r>
      <w:r w:rsidR="00F275A1" w:rsidRPr="00003CE3">
        <w:rPr>
          <w:lang w:val="en-US"/>
        </w:rPr>
        <w:t xml:space="preserve"> this is not a test</w:t>
      </w:r>
      <w:r>
        <w:rPr>
          <w:lang w:val="en-US"/>
        </w:rPr>
        <w:t>.</w:t>
      </w:r>
      <w:r w:rsidR="00F275A1" w:rsidRPr="00003CE3">
        <w:rPr>
          <w:lang w:val="en-US"/>
        </w:rPr>
        <w:t xml:space="preserve"> </w:t>
      </w:r>
      <w:r>
        <w:rPr>
          <w:lang w:val="en-US"/>
        </w:rPr>
        <w:t>S</w:t>
      </w:r>
      <w:r w:rsidRPr="00003CE3">
        <w:rPr>
          <w:lang w:val="en-US"/>
        </w:rPr>
        <w:t xml:space="preserve">imply give your answers </w:t>
      </w:r>
      <w:r>
        <w:rPr>
          <w:lang w:val="en-US"/>
        </w:rPr>
        <w:t>according to what</w:t>
      </w:r>
      <w:r w:rsidRPr="00003CE3">
        <w:rPr>
          <w:lang w:val="en-US"/>
        </w:rPr>
        <w:t xml:space="preserve"> you feel right now</w:t>
      </w:r>
      <w:r w:rsidR="00F275A1" w:rsidRPr="00003CE3">
        <w:rPr>
          <w:lang w:val="en-US"/>
        </w:rPr>
        <w:t>.</w:t>
      </w:r>
    </w:p>
    <w:p w14:paraId="3605A49F" w14:textId="1E107A10" w:rsidR="00CB2047" w:rsidRDefault="00CB2047" w:rsidP="00D6195C">
      <w:pPr>
        <w:rPr>
          <w:lang w:val="en-US"/>
        </w:rPr>
      </w:pPr>
      <w:r>
        <w:rPr>
          <w:lang w:val="en-US"/>
        </w:rPr>
        <w:t xml:space="preserve">The study will take about one hour and consists of three parts: Part I </w:t>
      </w:r>
      <w:r w:rsidR="003A6E89">
        <w:rPr>
          <w:lang w:val="en-US"/>
        </w:rPr>
        <w:t>asks for</w:t>
      </w:r>
      <w:r w:rsidR="004B3D2C">
        <w:rPr>
          <w:lang w:val="en-US"/>
        </w:rPr>
        <w:t xml:space="preserve"> </w:t>
      </w:r>
      <w:r>
        <w:rPr>
          <w:lang w:val="en-US"/>
        </w:rPr>
        <w:t xml:space="preserve">your expertise </w:t>
      </w:r>
      <w:r w:rsidR="003A6E89">
        <w:rPr>
          <w:lang w:val="en-US"/>
        </w:rPr>
        <w:t>on</w:t>
      </w:r>
      <w:r>
        <w:rPr>
          <w:lang w:val="en-US"/>
        </w:rPr>
        <w:t xml:space="preserve"> the topic of this research; </w:t>
      </w:r>
      <w:r w:rsidR="003A6E89">
        <w:rPr>
          <w:lang w:val="en-US"/>
        </w:rPr>
        <w:t xml:space="preserve">Part </w:t>
      </w:r>
      <w:r>
        <w:rPr>
          <w:lang w:val="en-US"/>
        </w:rPr>
        <w:t xml:space="preserve">II </w:t>
      </w:r>
      <w:r w:rsidR="003A6E89">
        <w:rPr>
          <w:lang w:val="en-US"/>
        </w:rPr>
        <w:t>has you</w:t>
      </w:r>
      <w:r>
        <w:rPr>
          <w:lang w:val="en-US"/>
        </w:rPr>
        <w:t xml:space="preserve"> </w:t>
      </w:r>
      <w:r w:rsidR="003A6E89">
        <w:rPr>
          <w:lang w:val="en-US"/>
        </w:rPr>
        <w:t xml:space="preserve">classify some </w:t>
      </w:r>
      <w:r>
        <w:rPr>
          <w:lang w:val="en-US"/>
        </w:rPr>
        <w:t>user requirements</w:t>
      </w:r>
      <w:r w:rsidR="003A6E89">
        <w:rPr>
          <w:lang w:val="en-US"/>
        </w:rPr>
        <w:t>; P</w:t>
      </w:r>
      <w:r>
        <w:rPr>
          <w:lang w:val="en-US"/>
        </w:rPr>
        <w:t>art III</w:t>
      </w:r>
      <w:r w:rsidR="003A6E89">
        <w:rPr>
          <w:lang w:val="en-US"/>
        </w:rPr>
        <w:t xml:space="preserve"> asks you to describe the feelings</w:t>
      </w:r>
      <w:r>
        <w:rPr>
          <w:lang w:val="en-US"/>
        </w:rPr>
        <w:t xml:space="preserve"> you </w:t>
      </w:r>
      <w:r w:rsidR="004B3D2C">
        <w:rPr>
          <w:lang w:val="en-US"/>
        </w:rPr>
        <w:t xml:space="preserve">had </w:t>
      </w:r>
      <w:r>
        <w:rPr>
          <w:lang w:val="en-US"/>
        </w:rPr>
        <w:t>when you classified user requirements</w:t>
      </w:r>
      <w:r w:rsidR="003A6E89">
        <w:rPr>
          <w:lang w:val="en-US"/>
        </w:rPr>
        <w:t xml:space="preserve"> in Part II</w:t>
      </w:r>
      <w:r>
        <w:rPr>
          <w:lang w:val="en-US"/>
        </w:rPr>
        <w:t xml:space="preserve">. </w:t>
      </w:r>
    </w:p>
    <w:p w14:paraId="11892A60" w14:textId="77777777" w:rsidR="00945ACC" w:rsidRDefault="00945ACC" w:rsidP="00F31E76">
      <w:pPr>
        <w:pStyle w:val="Heading2"/>
        <w:rPr>
          <w:lang w:val="en-US"/>
        </w:rPr>
      </w:pPr>
      <w:r>
        <w:rPr>
          <w:lang w:val="en-US"/>
        </w:rPr>
        <w:t>Part I</w:t>
      </w:r>
      <w:r w:rsidR="005E2D2B">
        <w:rPr>
          <w:lang w:val="en-US"/>
        </w:rPr>
        <w:t xml:space="preserve">: </w:t>
      </w:r>
      <w:r w:rsidR="008A05AE">
        <w:rPr>
          <w:lang w:val="en-US"/>
        </w:rPr>
        <w:t>Information regarding your expertise</w:t>
      </w:r>
    </w:p>
    <w:p w14:paraId="562B6AB5" w14:textId="77777777" w:rsidR="00E566B0" w:rsidRDefault="008A05AE" w:rsidP="00945ACC">
      <w:pPr>
        <w:rPr>
          <w:lang w:val="en-US"/>
        </w:rPr>
      </w:pPr>
      <w:r>
        <w:rPr>
          <w:lang w:val="en-US"/>
        </w:rPr>
        <w:t xml:space="preserve">I.1: </w:t>
      </w:r>
      <w:r w:rsidR="00945ACC">
        <w:rPr>
          <w:lang w:val="en-US"/>
        </w:rPr>
        <w:t>How many years of experience in user requirements elicitation do you have?</w:t>
      </w:r>
    </w:p>
    <w:p w14:paraId="5AA986AE" w14:textId="77777777" w:rsidR="0051089A" w:rsidRPr="007378AB" w:rsidRDefault="00EB60BC" w:rsidP="004D63B8">
      <w:pPr>
        <w:pStyle w:val="ListParagraph"/>
        <w:ind w:left="360" w:firstLine="348"/>
        <w:rPr>
          <w:lang w:val="en-US"/>
        </w:rPr>
      </w:pPr>
      <w:sdt>
        <w:sdtPr>
          <w:id w:val="28465704"/>
          <w:placeholder>
            <w:docPart w:val="AE6650FBE88A4A84B89FD27C471D9E44"/>
          </w:placeholder>
          <w:showingPlcHdr/>
          <w:text/>
        </w:sdtPr>
        <w:sdtEndPr/>
        <w:sdtContent>
          <w:r w:rsidR="00C0273D" w:rsidRPr="00C0273D">
            <w:rPr>
              <w:rStyle w:val="PlaceholderText"/>
              <w:lang w:val="en-US"/>
            </w:rPr>
            <w:t>Click here to enter text.</w:t>
          </w:r>
        </w:sdtContent>
      </w:sdt>
      <w:r w:rsidR="00C0273D" w:rsidRPr="00C0273D">
        <w:rPr>
          <w:lang w:val="en-US"/>
        </w:rPr>
        <w:t xml:space="preserve"> </w:t>
      </w:r>
      <w:r w:rsidR="00E566B0">
        <w:fldChar w:fldCharType="begin"/>
      </w:r>
      <w:r w:rsidR="00E566B0" w:rsidRPr="00C0273D">
        <w:rPr>
          <w:lang w:val="en-US"/>
        </w:rPr>
        <w:instrText xml:space="preserve"> FILLIN   \* MERGEFORMAT </w:instrText>
      </w:r>
      <w:r w:rsidR="00E566B0">
        <w:fldChar w:fldCharType="end"/>
      </w:r>
      <w:r w:rsidR="0051089A" w:rsidRPr="007378AB">
        <w:rPr>
          <w:lang w:val="en-US"/>
        </w:rPr>
        <w:t>years</w:t>
      </w:r>
    </w:p>
    <w:p w14:paraId="34A0B4C0" w14:textId="77777777" w:rsidR="00945ACC" w:rsidRDefault="008A05AE" w:rsidP="00945ACC">
      <w:pPr>
        <w:rPr>
          <w:lang w:val="en-US"/>
        </w:rPr>
      </w:pPr>
      <w:r>
        <w:rPr>
          <w:lang w:val="en-US"/>
        </w:rPr>
        <w:t xml:space="preserve">I.2: </w:t>
      </w:r>
      <w:r w:rsidR="00945ACC">
        <w:rPr>
          <w:lang w:val="en-US"/>
        </w:rPr>
        <w:t>How many years of experience in user requirements analysis do you have?</w:t>
      </w:r>
    </w:p>
    <w:p w14:paraId="1443070A" w14:textId="77777777" w:rsidR="0051089A" w:rsidRPr="00C0273D" w:rsidRDefault="00EB60BC" w:rsidP="004D63B8">
      <w:pPr>
        <w:ind w:firstLine="708"/>
        <w:rPr>
          <w:lang w:val="en-US"/>
        </w:rPr>
      </w:pPr>
      <w:sdt>
        <w:sdtPr>
          <w:rPr>
            <w:lang w:val="en-US"/>
          </w:rPr>
          <w:id w:val="-1120063803"/>
          <w:placeholder>
            <w:docPart w:val="E3D04E08D22D40B18AE142714FB0EBC2"/>
          </w:placeholder>
          <w:showingPlcHdr/>
          <w:text/>
        </w:sdtPr>
        <w:sdtEndPr/>
        <w:sdtContent>
          <w:r w:rsidR="00C0273D">
            <w:rPr>
              <w:rStyle w:val="PlaceholderText"/>
              <w:lang w:val="en-US"/>
            </w:rPr>
            <w:t>C</w:t>
          </w:r>
          <w:r w:rsidR="00C0273D" w:rsidRPr="00C0273D">
            <w:rPr>
              <w:rStyle w:val="PlaceholderText"/>
              <w:lang w:val="en-US"/>
            </w:rPr>
            <w:t>lick here to enter text.</w:t>
          </w:r>
          <w:r w:rsidR="00C0273D">
            <w:rPr>
              <w:rStyle w:val="PlaceholderText"/>
              <w:lang w:val="en-US"/>
            </w:rPr>
            <w:t xml:space="preserve"> </w:t>
          </w:r>
        </w:sdtContent>
      </w:sdt>
      <w:r w:rsidR="00C0273D">
        <w:rPr>
          <w:lang w:val="en-US"/>
        </w:rPr>
        <w:t xml:space="preserve"> </w:t>
      </w:r>
      <w:r w:rsidR="0051089A" w:rsidRPr="00C0273D">
        <w:rPr>
          <w:lang w:val="en-US"/>
        </w:rPr>
        <w:t>years</w:t>
      </w:r>
    </w:p>
    <w:p w14:paraId="6A71C393" w14:textId="77777777" w:rsidR="0051089A" w:rsidRDefault="0051089A" w:rsidP="00945ACC">
      <w:pPr>
        <w:rPr>
          <w:lang w:val="en-US"/>
        </w:rPr>
      </w:pPr>
      <w:r>
        <w:rPr>
          <w:lang w:val="en-US"/>
        </w:rPr>
        <w:t>I.3: How many years of experience in user e</w:t>
      </w:r>
      <w:r w:rsidR="00E566B0">
        <w:rPr>
          <w:lang w:val="en-US"/>
        </w:rPr>
        <w:t>xperience analysis</w:t>
      </w:r>
      <w:r w:rsidR="001D05A4">
        <w:rPr>
          <w:lang w:val="en-US"/>
        </w:rPr>
        <w:t xml:space="preserve">, design, </w:t>
      </w:r>
      <w:r w:rsidR="0045764C">
        <w:rPr>
          <w:lang w:val="en-US"/>
        </w:rPr>
        <w:t xml:space="preserve">evaluation, </w:t>
      </w:r>
      <w:r w:rsidR="001D05A4">
        <w:rPr>
          <w:lang w:val="en-US"/>
        </w:rPr>
        <w:t>or engineering</w:t>
      </w:r>
      <w:r w:rsidR="00E566B0">
        <w:rPr>
          <w:lang w:val="en-US"/>
        </w:rPr>
        <w:t xml:space="preserve"> do you have?</w:t>
      </w:r>
    </w:p>
    <w:p w14:paraId="2968E068" w14:textId="77777777" w:rsidR="0051089A" w:rsidRPr="001F7038" w:rsidRDefault="00EB60BC" w:rsidP="004D63B8">
      <w:pPr>
        <w:pStyle w:val="ListParagraph"/>
        <w:ind w:left="360" w:firstLine="348"/>
        <w:rPr>
          <w:lang w:val="en-US"/>
        </w:rPr>
      </w:pPr>
      <w:sdt>
        <w:sdtPr>
          <w:rPr>
            <w:lang w:val="en-US"/>
          </w:rPr>
          <w:id w:val="-1694768034"/>
          <w:placeholder>
            <w:docPart w:val="03024F95E3414C6EA1F9913EAC95CD5F"/>
          </w:placeholder>
          <w:showingPlcHdr/>
          <w:text/>
        </w:sdtPr>
        <w:sdtEndPr/>
        <w:sdtContent>
          <w:r w:rsidR="00C0273D">
            <w:rPr>
              <w:rStyle w:val="PlaceholderText"/>
              <w:lang w:val="en-US"/>
            </w:rPr>
            <w:t>C</w:t>
          </w:r>
          <w:r w:rsidR="00C0273D" w:rsidRPr="00C0273D">
            <w:rPr>
              <w:rStyle w:val="PlaceholderText"/>
              <w:lang w:val="en-US"/>
            </w:rPr>
            <w:t>lick here to enter text.</w:t>
          </w:r>
        </w:sdtContent>
      </w:sdt>
      <w:r w:rsidR="00C0273D" w:rsidRPr="00C0273D">
        <w:rPr>
          <w:lang w:val="en-US"/>
        </w:rPr>
        <w:t xml:space="preserve"> </w:t>
      </w:r>
      <w:r w:rsidR="0051089A" w:rsidRPr="001F7038">
        <w:rPr>
          <w:lang w:val="en-US"/>
        </w:rPr>
        <w:t>years</w:t>
      </w:r>
    </w:p>
    <w:p w14:paraId="3775AEE1" w14:textId="77777777" w:rsidR="00945ACC" w:rsidRDefault="008A05AE" w:rsidP="00945ACC">
      <w:pPr>
        <w:rPr>
          <w:lang w:val="en-US"/>
        </w:rPr>
      </w:pPr>
      <w:r>
        <w:rPr>
          <w:lang w:val="en-US"/>
        </w:rPr>
        <w:t>I.</w:t>
      </w:r>
      <w:r w:rsidR="0051089A">
        <w:rPr>
          <w:lang w:val="en-US"/>
        </w:rPr>
        <w:t>4</w:t>
      </w:r>
      <w:r>
        <w:rPr>
          <w:lang w:val="en-US"/>
        </w:rPr>
        <w:t xml:space="preserve">: </w:t>
      </w:r>
      <w:r w:rsidR="00945ACC">
        <w:rPr>
          <w:lang w:val="en-US"/>
        </w:rPr>
        <w:t xml:space="preserve">Were you directly or indirectly involved in the elicitation or analysis of the user requirements of the </w:t>
      </w:r>
      <w:r w:rsidR="001D05A4">
        <w:rPr>
          <w:lang w:val="en-US"/>
        </w:rPr>
        <w:t xml:space="preserve">Fraunhofer </w:t>
      </w:r>
      <w:r w:rsidR="00945ACC">
        <w:rPr>
          <w:lang w:val="en-US"/>
        </w:rPr>
        <w:t>IESE project ‘Digitale Dörfer’?</w:t>
      </w:r>
      <w:r w:rsidR="0051089A">
        <w:rPr>
          <w:lang w:val="en-US"/>
        </w:rPr>
        <w:t xml:space="preserve"> Please </w:t>
      </w:r>
      <w:r w:rsidR="003E7467">
        <w:rPr>
          <w:lang w:val="en-US"/>
        </w:rPr>
        <w:t xml:space="preserve">tick </w:t>
      </w:r>
      <w:r w:rsidR="0051089A">
        <w:rPr>
          <w:lang w:val="en-US"/>
        </w:rPr>
        <w:t xml:space="preserve">the </w:t>
      </w:r>
      <w:r w:rsidR="003E7467">
        <w:rPr>
          <w:lang w:val="en-US"/>
        </w:rPr>
        <w:t xml:space="preserve">checkbox </w:t>
      </w:r>
      <w:r w:rsidR="004B3D2C">
        <w:rPr>
          <w:lang w:val="en-US"/>
        </w:rPr>
        <w:t xml:space="preserve">matching </w:t>
      </w:r>
      <w:r w:rsidR="0051089A">
        <w:rPr>
          <w:lang w:val="en-US"/>
        </w:rPr>
        <w:t xml:space="preserve">your response: </w:t>
      </w:r>
    </w:p>
    <w:p w14:paraId="38C2B0F3" w14:textId="77777777" w:rsidR="00945ACC" w:rsidRDefault="00EB60BC" w:rsidP="00945ACC">
      <w:pPr>
        <w:rPr>
          <w:lang w:val="en-US"/>
        </w:rPr>
      </w:pPr>
      <w:sdt>
        <w:sdtPr>
          <w:rPr>
            <w:lang w:val="en-US"/>
          </w:rPr>
          <w:id w:val="-200133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 w:rsidRPr="00DB7DA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1089A" w:rsidRPr="00DB7DA5">
        <w:rPr>
          <w:lang w:val="en-US"/>
        </w:rPr>
        <w:t xml:space="preserve">No </w:t>
      </w:r>
      <w:r w:rsidR="00003CE3" w:rsidRPr="00DB7DA5">
        <w:rPr>
          <w:lang w:val="en-US"/>
        </w:rPr>
        <w:t xml:space="preserve">                    </w:t>
      </w:r>
      <w:sdt>
        <w:sdtPr>
          <w:rPr>
            <w:lang w:val="en-US"/>
          </w:rPr>
          <w:id w:val="7557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1089A">
        <w:rPr>
          <w:lang w:val="en-US"/>
        </w:rPr>
        <w:t>Yes</w:t>
      </w:r>
    </w:p>
    <w:p w14:paraId="200B317F" w14:textId="77777777" w:rsidR="00F31E76" w:rsidRDefault="00F31E76" w:rsidP="00F31E76">
      <w:pPr>
        <w:pStyle w:val="Heading2"/>
        <w:rPr>
          <w:lang w:val="en-US"/>
        </w:rPr>
      </w:pPr>
      <w:r>
        <w:rPr>
          <w:lang w:val="en-US"/>
        </w:rPr>
        <w:t>Part II</w:t>
      </w:r>
      <w:r w:rsidR="008A05AE">
        <w:rPr>
          <w:lang w:val="en-US"/>
        </w:rPr>
        <w:t>: Classification of user requirements</w:t>
      </w:r>
    </w:p>
    <w:p w14:paraId="68769918" w14:textId="0567185E" w:rsidR="00EF00A3" w:rsidRDefault="009745BD">
      <w:pPr>
        <w:rPr>
          <w:lang w:val="en-US"/>
        </w:rPr>
      </w:pPr>
      <w:r>
        <w:rPr>
          <w:lang w:val="en-US"/>
        </w:rPr>
        <w:t xml:space="preserve">This part </w:t>
      </w:r>
      <w:r w:rsidR="0039202F">
        <w:rPr>
          <w:lang w:val="en-US"/>
        </w:rPr>
        <w:t>asks you to classify each of some</w:t>
      </w:r>
      <w:r w:rsidR="00EF00A3">
        <w:rPr>
          <w:lang w:val="en-US"/>
        </w:rPr>
        <w:t xml:space="preserve"> user requirements </w:t>
      </w:r>
      <w:r w:rsidR="0039202F">
        <w:rPr>
          <w:lang w:val="en-US"/>
        </w:rPr>
        <w:t xml:space="preserve">as </w:t>
      </w:r>
      <w:r w:rsidR="00EF00A3">
        <w:rPr>
          <w:lang w:val="en-US"/>
        </w:rPr>
        <w:t>pragmatic quality related</w:t>
      </w:r>
      <w:r w:rsidR="0039202F">
        <w:rPr>
          <w:lang w:val="en-US"/>
        </w:rPr>
        <w:t>,</w:t>
      </w:r>
      <w:r w:rsidR="00EF00A3">
        <w:rPr>
          <w:lang w:val="en-US"/>
        </w:rPr>
        <w:t xml:space="preserve"> </w:t>
      </w:r>
      <w:r>
        <w:rPr>
          <w:lang w:val="en-US"/>
        </w:rPr>
        <w:t>hedonic quality related</w:t>
      </w:r>
      <w:r w:rsidR="0039202F">
        <w:rPr>
          <w:lang w:val="en-US"/>
        </w:rPr>
        <w:t>, or both</w:t>
      </w:r>
      <w:r>
        <w:rPr>
          <w:lang w:val="en-US"/>
        </w:rPr>
        <w:t xml:space="preserve">. </w:t>
      </w:r>
    </w:p>
    <w:p w14:paraId="28DC2442" w14:textId="4B803C8A" w:rsidR="00D30FAF" w:rsidRDefault="00EF00A3">
      <w:pPr>
        <w:rPr>
          <w:lang w:val="en-US"/>
        </w:rPr>
      </w:pPr>
      <w:r>
        <w:rPr>
          <w:lang w:val="en-US"/>
        </w:rPr>
        <w:t>P</w:t>
      </w:r>
      <w:r w:rsidR="009745BD">
        <w:rPr>
          <w:lang w:val="en-US"/>
        </w:rPr>
        <w:t xml:space="preserve">lease mark </w:t>
      </w:r>
      <w:r w:rsidR="00F13CD9">
        <w:rPr>
          <w:lang w:val="en-US"/>
        </w:rPr>
        <w:t xml:space="preserve">each </w:t>
      </w:r>
      <w:r w:rsidR="009745BD">
        <w:rPr>
          <w:lang w:val="en-US"/>
        </w:rPr>
        <w:t xml:space="preserve">user requirement </w:t>
      </w:r>
      <w:r w:rsidR="00F13CD9">
        <w:rPr>
          <w:lang w:val="en-US"/>
        </w:rPr>
        <w:t>as pragmatic quality related, hedonic quality related, or both</w:t>
      </w:r>
      <w:r w:rsidR="009745BD">
        <w:rPr>
          <w:lang w:val="en-US"/>
        </w:rPr>
        <w:t>, with an ‘x’</w:t>
      </w:r>
      <w:r w:rsidR="0051089A">
        <w:rPr>
          <w:lang w:val="en-US"/>
        </w:rPr>
        <w:t xml:space="preserve"> in the corresponding column of the MS Excel table </w:t>
      </w:r>
      <w:r w:rsidR="00AF0A8B">
        <w:rPr>
          <w:lang w:val="en-US"/>
        </w:rPr>
        <w:t>containing the user requirements to be classified</w:t>
      </w:r>
      <w:r w:rsidR="009745BD">
        <w:rPr>
          <w:lang w:val="en-US"/>
        </w:rPr>
        <w:t>.</w:t>
      </w:r>
    </w:p>
    <w:p w14:paraId="2067B917" w14:textId="3B0CD509" w:rsidR="00B20079" w:rsidRPr="00BA51A8" w:rsidRDefault="00B20079" w:rsidP="00B20079">
      <w:pPr>
        <w:rPr>
          <w:lang w:val="en-US"/>
        </w:rPr>
      </w:pPr>
      <w:r>
        <w:rPr>
          <w:lang w:val="en-US"/>
        </w:rPr>
        <w:t xml:space="preserve">Please </w:t>
      </w:r>
      <w:r w:rsidR="00F13CD9">
        <w:rPr>
          <w:lang w:val="en-US"/>
        </w:rPr>
        <w:t>describe</w:t>
      </w:r>
      <w:r>
        <w:rPr>
          <w:lang w:val="en-US"/>
        </w:rPr>
        <w:t xml:space="preserve"> any issues you encountered when classifying particular user requirements in the ‘Comment’</w:t>
      </w:r>
      <w:r w:rsidR="00F13CD9" w:rsidRPr="00F13CD9">
        <w:rPr>
          <w:lang w:val="en-US"/>
        </w:rPr>
        <w:t xml:space="preserve"> </w:t>
      </w:r>
      <w:r w:rsidR="00F13CD9">
        <w:rPr>
          <w:lang w:val="en-US"/>
        </w:rPr>
        <w:t>column</w:t>
      </w:r>
      <w:r w:rsidR="00F13CD9" w:rsidDel="00F13CD9">
        <w:rPr>
          <w:lang w:val="en-US"/>
        </w:rPr>
        <w:t xml:space="preserve"> </w:t>
      </w:r>
      <w:r>
        <w:rPr>
          <w:lang w:val="en-US"/>
        </w:rPr>
        <w:t xml:space="preserve">in the MS Excel file. </w:t>
      </w:r>
    </w:p>
    <w:p w14:paraId="46347B46" w14:textId="77777777" w:rsidR="008A05AE" w:rsidRDefault="009745BD">
      <w:pPr>
        <w:rPr>
          <w:lang w:val="en-US"/>
        </w:rPr>
      </w:pPr>
      <w:r>
        <w:rPr>
          <w:lang w:val="en-US"/>
        </w:rPr>
        <w:t xml:space="preserve"> </w:t>
      </w:r>
    </w:p>
    <w:p w14:paraId="40B4E673" w14:textId="7655863E" w:rsidR="00337EB6" w:rsidRDefault="00002F39" w:rsidP="00B20079">
      <w:pPr>
        <w:rPr>
          <w:lang w:val="en-US"/>
        </w:rPr>
      </w:pPr>
      <w:r>
        <w:rPr>
          <w:lang w:val="en-US"/>
        </w:rPr>
        <w:lastRenderedPageBreak/>
        <w:t>Please use the following definitions in doing your class</w:t>
      </w:r>
      <w:r w:rsidR="00365B3E">
        <w:rPr>
          <w:lang w:val="en-US"/>
        </w:rPr>
        <w:t>i</w:t>
      </w:r>
      <w:r>
        <w:rPr>
          <w:lang w:val="en-US"/>
        </w:rPr>
        <w:t>fications.</w:t>
      </w:r>
    </w:p>
    <w:p w14:paraId="666A170D" w14:textId="0FA0AAC1" w:rsidR="00B20079" w:rsidRDefault="00B20079" w:rsidP="00B20079">
      <w:pPr>
        <w:rPr>
          <w:lang w:val="en-US"/>
        </w:rPr>
      </w:pPr>
      <w:r>
        <w:rPr>
          <w:lang w:val="en-US"/>
        </w:rPr>
        <w:t>A user requirement</w:t>
      </w:r>
      <w:r w:rsidR="00002F39">
        <w:rPr>
          <w:lang w:val="en-US"/>
        </w:rPr>
        <w:t xml:space="preserve"> of a product</w:t>
      </w:r>
      <w:r>
        <w:rPr>
          <w:lang w:val="en-US"/>
        </w:rPr>
        <w:t xml:space="preserve"> is related to </w:t>
      </w:r>
      <w:r w:rsidRPr="00681C4A">
        <w:rPr>
          <w:b/>
          <w:lang w:val="en-US"/>
        </w:rPr>
        <w:t>pragmatic</w:t>
      </w:r>
      <w:r>
        <w:rPr>
          <w:lang w:val="en-US"/>
        </w:rPr>
        <w:t xml:space="preserve"> quality if </w:t>
      </w:r>
      <w:r w:rsidR="00002F39">
        <w:rPr>
          <w:lang w:val="en-US"/>
        </w:rPr>
        <w:t xml:space="preserve">any </w:t>
      </w:r>
      <w:r>
        <w:rPr>
          <w:lang w:val="en-US"/>
        </w:rPr>
        <w:t>of the following three cases appl</w:t>
      </w:r>
      <w:r w:rsidR="00365B3E">
        <w:rPr>
          <w:lang w:val="en-US"/>
        </w:rPr>
        <w:t>ies</w:t>
      </w:r>
      <w:r>
        <w:rPr>
          <w:lang w:val="en-US"/>
        </w:rPr>
        <w:t>:</w:t>
      </w:r>
    </w:p>
    <w:p w14:paraId="0F0339C6" w14:textId="7EA8CC55" w:rsidR="00B20079" w:rsidRDefault="00B20079" w:rsidP="00B20079">
      <w:pPr>
        <w:pStyle w:val="ListParagraph"/>
        <w:numPr>
          <w:ilvl w:val="0"/>
          <w:numId w:val="8"/>
        </w:numPr>
        <w:rPr>
          <w:rFonts w:ascii="Calibri" w:hAnsi="Calibri" w:cs="Calibri"/>
          <w:lang w:val="en-US"/>
        </w:rPr>
      </w:pPr>
      <w:r w:rsidRPr="009917D7">
        <w:rPr>
          <w:lang w:val="en-US"/>
        </w:rPr>
        <w:t>The requirement addresses</w:t>
      </w:r>
      <w:r w:rsidR="00002F39">
        <w:rPr>
          <w:lang w:val="en-US"/>
        </w:rPr>
        <w:t xml:space="preserve"> </w:t>
      </w:r>
      <w:r w:rsidR="00D43594">
        <w:rPr>
          <w:lang w:val="en-US"/>
        </w:rPr>
        <w:t xml:space="preserve">the product’s relevant </w:t>
      </w:r>
      <w:r w:rsidR="00002F39">
        <w:rPr>
          <w:lang w:val="en-US"/>
        </w:rPr>
        <w:t>functionality to</w:t>
      </w:r>
      <w:r w:rsidRPr="009917D7">
        <w:rPr>
          <w:lang w:val="en-US"/>
        </w:rPr>
        <w:t xml:space="preserve"> </w:t>
      </w:r>
      <w:r w:rsidRPr="009917D7">
        <w:rPr>
          <w:rFonts w:ascii="Calibri" w:hAnsi="Calibri" w:cs="Calibri"/>
          <w:lang w:val="en-US"/>
        </w:rPr>
        <w:t xml:space="preserve">effectively </w:t>
      </w:r>
      <w:r w:rsidR="00002F39" w:rsidRPr="009917D7">
        <w:rPr>
          <w:rFonts w:ascii="Calibri" w:hAnsi="Calibri" w:cs="Calibri"/>
          <w:lang w:val="en-US"/>
        </w:rPr>
        <w:t>achiev</w:t>
      </w:r>
      <w:r w:rsidR="00002F39">
        <w:rPr>
          <w:rFonts w:ascii="Calibri" w:hAnsi="Calibri" w:cs="Calibri"/>
          <w:lang w:val="en-US"/>
        </w:rPr>
        <w:t xml:space="preserve">ing </w:t>
      </w:r>
      <w:r w:rsidRPr="009917D7"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lang w:val="en-US"/>
        </w:rPr>
        <w:t xml:space="preserve"> </w:t>
      </w:r>
      <w:r w:rsidRPr="009917D7">
        <w:rPr>
          <w:rFonts w:ascii="Calibri" w:hAnsi="Calibri" w:cs="Calibri"/>
          <w:lang w:val="en-US"/>
        </w:rPr>
        <w:t>particular task</w:t>
      </w:r>
      <w:r>
        <w:rPr>
          <w:rFonts w:ascii="Calibri" w:hAnsi="Calibri" w:cs="Calibri"/>
          <w:lang w:val="en-US"/>
        </w:rPr>
        <w:t>, i.e., the product’s utility, as it is perceived by the user.</w:t>
      </w:r>
    </w:p>
    <w:p w14:paraId="09CC1190" w14:textId="6672A0E5" w:rsidR="00B20079" w:rsidRPr="00BA51A8" w:rsidRDefault="00002F39" w:rsidP="00B20079">
      <w:pPr>
        <w:pStyle w:val="ListParagraph"/>
        <w:numPr>
          <w:ilvl w:val="0"/>
          <w:numId w:val="8"/>
        </w:numPr>
        <w:rPr>
          <w:rFonts w:ascii="Calibri" w:hAnsi="Calibri" w:cs="Calibri"/>
          <w:lang w:val="en-US"/>
        </w:rPr>
      </w:pPr>
      <w:r w:rsidRPr="009917D7">
        <w:rPr>
          <w:lang w:val="en-US"/>
        </w:rPr>
        <w:t>The requirement addresses</w:t>
      </w:r>
      <w:r>
        <w:rPr>
          <w:lang w:val="en-US"/>
        </w:rPr>
        <w:t xml:space="preserve"> </w:t>
      </w:r>
      <w:r w:rsidR="00D43594">
        <w:rPr>
          <w:lang w:val="en-US"/>
        </w:rPr>
        <w:t xml:space="preserve">the product’s ways </w:t>
      </w:r>
      <w:r>
        <w:rPr>
          <w:lang w:val="en-US"/>
        </w:rPr>
        <w:t>to</w:t>
      </w:r>
      <w:r w:rsidRPr="009917D7">
        <w:rPr>
          <w:lang w:val="en-US"/>
        </w:rPr>
        <w:t xml:space="preserve"> </w:t>
      </w:r>
      <w:r w:rsidR="00D43594">
        <w:rPr>
          <w:lang w:val="en-US"/>
        </w:rPr>
        <w:t xml:space="preserve">efficiently </w:t>
      </w:r>
      <w:r w:rsidR="00EB60BC">
        <w:rPr>
          <w:lang w:val="en-US"/>
        </w:rPr>
        <w:t xml:space="preserve">access its functionality to effectively </w:t>
      </w:r>
      <w:r w:rsidR="00EB60BC" w:rsidRPr="009917D7">
        <w:rPr>
          <w:rFonts w:ascii="Calibri" w:hAnsi="Calibri" w:cs="Calibri"/>
          <w:lang w:val="en-US"/>
        </w:rPr>
        <w:t>achiev</w:t>
      </w:r>
      <w:r w:rsidR="00EB60BC">
        <w:rPr>
          <w:rFonts w:ascii="Calibri" w:hAnsi="Calibri" w:cs="Calibri"/>
          <w:lang w:val="en-US"/>
        </w:rPr>
        <w:t xml:space="preserve">e </w:t>
      </w:r>
      <w:r w:rsidRPr="009917D7"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lang w:val="en-US"/>
        </w:rPr>
        <w:t xml:space="preserve"> </w:t>
      </w:r>
      <w:r w:rsidRPr="009917D7">
        <w:rPr>
          <w:rFonts w:ascii="Calibri" w:hAnsi="Calibri" w:cs="Calibri"/>
          <w:lang w:val="en-US"/>
        </w:rPr>
        <w:t>particular task</w:t>
      </w:r>
      <w:r w:rsidR="00B20079" w:rsidRPr="00BA51A8">
        <w:rPr>
          <w:rFonts w:ascii="Calibri" w:hAnsi="Calibri" w:cs="Calibri"/>
          <w:lang w:val="en-US"/>
        </w:rPr>
        <w:t>, i.e., the product’s ease of use, as it is perceived by the user.</w:t>
      </w:r>
    </w:p>
    <w:p w14:paraId="74CA705D" w14:textId="77777777" w:rsidR="00B20079" w:rsidRDefault="00B20079" w:rsidP="00B2007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requirement addresses the product’s overall usefulness, e.g., by aiming at product assessments such as structured, practical, predictable, or simple.</w:t>
      </w:r>
    </w:p>
    <w:p w14:paraId="1545A2B0" w14:textId="77777777" w:rsidR="00D0307D" w:rsidRDefault="00D0307D" w:rsidP="00B20079">
      <w:pPr>
        <w:rPr>
          <w:lang w:val="en-US"/>
        </w:rPr>
      </w:pPr>
    </w:p>
    <w:p w14:paraId="2B7EFA01" w14:textId="7CD3CD9B" w:rsidR="00B20079" w:rsidRDefault="00B20079" w:rsidP="00B20079">
      <w:pPr>
        <w:rPr>
          <w:lang w:val="en-US"/>
        </w:rPr>
      </w:pPr>
      <w:r>
        <w:rPr>
          <w:lang w:val="en-US"/>
        </w:rPr>
        <w:t xml:space="preserve">A user requirement is related to </w:t>
      </w:r>
      <w:r w:rsidRPr="00681C4A">
        <w:rPr>
          <w:b/>
          <w:lang w:val="en-US"/>
        </w:rPr>
        <w:t>hedonic</w:t>
      </w:r>
      <w:r>
        <w:rPr>
          <w:lang w:val="en-US"/>
        </w:rPr>
        <w:t xml:space="preserve"> quality if</w:t>
      </w:r>
      <w:r w:rsidR="00337EB6">
        <w:rPr>
          <w:lang w:val="en-US"/>
        </w:rPr>
        <w:t xml:space="preserve"> any</w:t>
      </w:r>
      <w:r>
        <w:rPr>
          <w:lang w:val="en-US"/>
        </w:rPr>
        <w:t xml:space="preserve"> of the following two cases appl</w:t>
      </w:r>
      <w:r w:rsidR="0091539B">
        <w:rPr>
          <w:lang w:val="en-US"/>
        </w:rPr>
        <w:t>ies</w:t>
      </w:r>
      <w:r>
        <w:rPr>
          <w:lang w:val="en-US"/>
        </w:rPr>
        <w:t>:</w:t>
      </w:r>
    </w:p>
    <w:p w14:paraId="4149B774" w14:textId="19AD2410" w:rsidR="00B20079" w:rsidRDefault="00B20079" w:rsidP="00B20079">
      <w:pPr>
        <w:pStyle w:val="ListParagraph"/>
        <w:numPr>
          <w:ilvl w:val="1"/>
          <w:numId w:val="7"/>
        </w:numPr>
        <w:ind w:left="993"/>
        <w:rPr>
          <w:lang w:val="en-US"/>
        </w:rPr>
      </w:pPr>
      <w:r>
        <w:rPr>
          <w:lang w:val="en-US"/>
        </w:rPr>
        <w:t xml:space="preserve">The requirement addresses the user’s psychological well-being through the fulfillment of </w:t>
      </w:r>
      <w:r w:rsidR="002D0FCB">
        <w:rPr>
          <w:lang w:val="en-US"/>
        </w:rPr>
        <w:t xml:space="preserve">his </w:t>
      </w:r>
      <w:r>
        <w:rPr>
          <w:lang w:val="en-US"/>
        </w:rPr>
        <w:t>human psychological needs. The following six human psychological needs can be fulfilled through the interaction with a software product:</w:t>
      </w:r>
    </w:p>
    <w:p w14:paraId="440FB4BB" w14:textId="6483A6EC" w:rsidR="00B20079" w:rsidRPr="00317B2D" w:rsidRDefault="00337EB6" w:rsidP="00B20079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>a</w:t>
      </w:r>
      <w:r w:rsidRPr="00317B2D">
        <w:rPr>
          <w:lang w:val="en-US"/>
        </w:rPr>
        <w:t>utonomy</w:t>
      </w:r>
      <w:r w:rsidR="00B20079" w:rsidRPr="00317B2D">
        <w:rPr>
          <w:lang w:val="en-US"/>
        </w:rPr>
        <w:t>,</w:t>
      </w:r>
    </w:p>
    <w:p w14:paraId="299550BD" w14:textId="29A79011" w:rsidR="00B20079" w:rsidRPr="00317B2D" w:rsidRDefault="00337EB6" w:rsidP="00B20079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>c</w:t>
      </w:r>
      <w:r w:rsidRPr="00317B2D">
        <w:rPr>
          <w:lang w:val="en-US"/>
        </w:rPr>
        <w:t>ompetence</w:t>
      </w:r>
      <w:r w:rsidR="00B20079" w:rsidRPr="00317B2D">
        <w:rPr>
          <w:lang w:val="en-US"/>
        </w:rPr>
        <w:t>,</w:t>
      </w:r>
    </w:p>
    <w:p w14:paraId="60471E3A" w14:textId="0E28DCFD" w:rsidR="00B20079" w:rsidRPr="00317B2D" w:rsidRDefault="00337EB6" w:rsidP="00B20079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>s</w:t>
      </w:r>
      <w:r w:rsidRPr="00317B2D">
        <w:rPr>
          <w:lang w:val="en-US"/>
        </w:rPr>
        <w:t xml:space="preserve">ensory </w:t>
      </w:r>
      <w:r>
        <w:rPr>
          <w:lang w:val="en-US"/>
        </w:rPr>
        <w:t>s</w:t>
      </w:r>
      <w:r w:rsidRPr="00317B2D">
        <w:rPr>
          <w:lang w:val="en-US"/>
        </w:rPr>
        <w:t>timulation</w:t>
      </w:r>
      <w:r w:rsidR="00B20079" w:rsidRPr="00317B2D">
        <w:rPr>
          <w:lang w:val="en-US"/>
        </w:rPr>
        <w:t>,</w:t>
      </w:r>
    </w:p>
    <w:p w14:paraId="235F806C" w14:textId="50B28BDC" w:rsidR="00B20079" w:rsidRPr="00317B2D" w:rsidRDefault="00337EB6" w:rsidP="00B20079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>r</w:t>
      </w:r>
      <w:r w:rsidRPr="00317B2D">
        <w:rPr>
          <w:lang w:val="en-US"/>
        </w:rPr>
        <w:t>elatedness</w:t>
      </w:r>
      <w:r w:rsidR="00B20079" w:rsidRPr="00317B2D">
        <w:rPr>
          <w:lang w:val="en-US"/>
        </w:rPr>
        <w:t xml:space="preserve">, </w:t>
      </w:r>
    </w:p>
    <w:p w14:paraId="21CE718C" w14:textId="6CAC485E" w:rsidR="00B20079" w:rsidRPr="00317B2D" w:rsidRDefault="00337EB6" w:rsidP="00B20079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>p</w:t>
      </w:r>
      <w:r w:rsidRPr="00317B2D">
        <w:rPr>
          <w:lang w:val="en-US"/>
        </w:rPr>
        <w:t>opularity</w:t>
      </w:r>
      <w:r w:rsidR="00B20079" w:rsidRPr="00317B2D">
        <w:rPr>
          <w:lang w:val="en-US"/>
        </w:rPr>
        <w:t>, and</w:t>
      </w:r>
    </w:p>
    <w:p w14:paraId="07E6D830" w14:textId="326E9960" w:rsidR="00B20079" w:rsidRPr="00D647BC" w:rsidRDefault="00337EB6" w:rsidP="00B20079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>f</w:t>
      </w:r>
      <w:r w:rsidRPr="00317B2D">
        <w:rPr>
          <w:lang w:val="en-US"/>
        </w:rPr>
        <w:t xml:space="preserve">eeling </w:t>
      </w:r>
      <w:r w:rsidR="00B20079" w:rsidRPr="00317B2D">
        <w:rPr>
          <w:lang w:val="en-US"/>
        </w:rPr>
        <w:t xml:space="preserve">of </w:t>
      </w:r>
      <w:r>
        <w:rPr>
          <w:lang w:val="en-US"/>
        </w:rPr>
        <w:t>s</w:t>
      </w:r>
      <w:r w:rsidRPr="00317B2D">
        <w:rPr>
          <w:lang w:val="en-US"/>
        </w:rPr>
        <w:t>ecurity</w:t>
      </w:r>
      <w:r w:rsidR="00B20079" w:rsidRPr="00317B2D">
        <w:rPr>
          <w:lang w:val="en-US"/>
        </w:rPr>
        <w:t>.</w:t>
      </w:r>
    </w:p>
    <w:p w14:paraId="3E005220" w14:textId="57FED070" w:rsidR="00B20079" w:rsidRPr="00317B2D" w:rsidRDefault="00B20079" w:rsidP="00B20079">
      <w:pPr>
        <w:pStyle w:val="ListParagraph"/>
        <w:numPr>
          <w:ilvl w:val="1"/>
          <w:numId w:val="7"/>
        </w:numPr>
        <w:ind w:left="993"/>
        <w:rPr>
          <w:lang w:val="en-US"/>
        </w:rPr>
      </w:pPr>
      <w:r w:rsidRPr="00D647BC">
        <w:rPr>
          <w:lang w:val="en-US"/>
        </w:rPr>
        <w:t>The requirement addresses the product’s overall appeal</w:t>
      </w:r>
      <w:r w:rsidRPr="00317B2D">
        <w:rPr>
          <w:lang w:val="en-US"/>
        </w:rPr>
        <w:t xml:space="preserve">, e.g., by aiming at hedonic product assessments such as captivating, stylish, beautiful, novel, premium, creative, original, innovative, presentable, integrating, exciting, amusing, thrilling, fun, enjoyable, interesting, pleasant, impressive, motivating, inventive, playful, </w:t>
      </w:r>
      <w:r w:rsidR="002D0FCB" w:rsidRPr="00317B2D">
        <w:rPr>
          <w:lang w:val="en-US"/>
        </w:rPr>
        <w:t>competit</w:t>
      </w:r>
      <w:r w:rsidR="002D0FCB">
        <w:rPr>
          <w:lang w:val="en-US"/>
        </w:rPr>
        <w:t>ive</w:t>
      </w:r>
      <w:r w:rsidRPr="00317B2D">
        <w:rPr>
          <w:lang w:val="en-US"/>
        </w:rPr>
        <w:t xml:space="preserve">, </w:t>
      </w:r>
      <w:r w:rsidR="002D0FCB">
        <w:rPr>
          <w:lang w:val="en-US"/>
        </w:rPr>
        <w:t xml:space="preserve">or </w:t>
      </w:r>
      <w:r w:rsidRPr="00317B2D">
        <w:rPr>
          <w:lang w:val="en-US"/>
        </w:rPr>
        <w:t>exploratory.</w:t>
      </w:r>
    </w:p>
    <w:p w14:paraId="2D5B614E" w14:textId="77777777" w:rsidR="00B20079" w:rsidRDefault="00B20079" w:rsidP="00B20079">
      <w:pPr>
        <w:rPr>
          <w:rFonts w:ascii="Calibri" w:hAnsi="Calibri" w:cs="Calibri"/>
          <w:lang w:val="en-US"/>
        </w:rPr>
      </w:pPr>
      <w:r>
        <w:rPr>
          <w:lang w:val="en-US"/>
        </w:rPr>
        <w:t xml:space="preserve">This overall appeal is manifested through </w:t>
      </w:r>
      <w:r>
        <w:rPr>
          <w:rFonts w:ascii="Calibri" w:hAnsi="Calibri" w:cs="Calibri"/>
          <w:lang w:val="en-US"/>
        </w:rPr>
        <w:t xml:space="preserve">emotional expressions such as experiencing fun, enjoyment, happiness, and pleasure. Such positive emotions are caused mainly by the provision of </w:t>
      </w:r>
      <w:r w:rsidRPr="000D4C87">
        <w:rPr>
          <w:rFonts w:ascii="Calibri" w:hAnsi="Calibri" w:cs="Calibri"/>
          <w:lang w:val="en-US"/>
        </w:rPr>
        <w:t xml:space="preserve">stimulation by </w:t>
      </w:r>
      <w:r>
        <w:rPr>
          <w:rFonts w:ascii="Calibri" w:hAnsi="Calibri" w:cs="Calibri"/>
          <w:lang w:val="en-US"/>
        </w:rPr>
        <w:t xml:space="preserve">the product’s </w:t>
      </w:r>
      <w:r w:rsidRPr="000D4C87">
        <w:rPr>
          <w:rFonts w:ascii="Calibri" w:hAnsi="Calibri" w:cs="Calibri"/>
          <w:lang w:val="en-US"/>
        </w:rPr>
        <w:t>challenging and novel character</w:t>
      </w:r>
      <w:r>
        <w:rPr>
          <w:rFonts w:ascii="Calibri" w:hAnsi="Calibri" w:cs="Calibri"/>
          <w:lang w:val="en-US"/>
        </w:rPr>
        <w:t>,</w:t>
      </w:r>
      <w:r w:rsidRPr="000D4C87">
        <w:rPr>
          <w:rFonts w:ascii="Calibri" w:hAnsi="Calibri" w:cs="Calibri"/>
          <w:lang w:val="en-US"/>
        </w:rPr>
        <w:t xml:space="preserve"> or</w:t>
      </w:r>
      <w:r>
        <w:rPr>
          <w:rFonts w:ascii="Calibri" w:hAnsi="Calibri" w:cs="Calibri"/>
          <w:lang w:val="en-US"/>
        </w:rPr>
        <w:t xml:space="preserve"> by personal</w:t>
      </w:r>
      <w:r w:rsidRPr="000D4C87">
        <w:rPr>
          <w:rFonts w:ascii="Calibri" w:hAnsi="Calibri" w:cs="Calibri"/>
          <w:lang w:val="en-US"/>
        </w:rPr>
        <w:t xml:space="preserve"> identification by communicating important personal values to relevant others</w:t>
      </w:r>
      <w:r>
        <w:rPr>
          <w:rFonts w:ascii="Calibri" w:hAnsi="Calibri" w:cs="Calibri"/>
          <w:lang w:val="en-US"/>
        </w:rPr>
        <w:t>.</w:t>
      </w:r>
    </w:p>
    <w:p w14:paraId="25B0B259" w14:textId="77777777" w:rsidR="00D0307D" w:rsidRDefault="00D0307D" w:rsidP="00B20079">
      <w:pPr>
        <w:rPr>
          <w:rFonts w:ascii="Calibri" w:hAnsi="Calibri" w:cs="Calibri"/>
          <w:lang w:val="en-US"/>
        </w:rPr>
      </w:pPr>
    </w:p>
    <w:p w14:paraId="06B6BEFA" w14:textId="77777777" w:rsidR="00276A00" w:rsidRDefault="00276A00" w:rsidP="00B2007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Please mark your level of expertise </w:t>
      </w:r>
      <w:r w:rsidR="00E17C9D">
        <w:rPr>
          <w:rFonts w:ascii="Calibri" w:hAnsi="Calibri" w:cs="Calibri"/>
          <w:lang w:val="en-US"/>
        </w:rPr>
        <w:t>in terms of the definitions of hedonic quality and pragmatic quality; please tick only one checkbox:</w:t>
      </w:r>
    </w:p>
    <w:p w14:paraId="2BC92A9A" w14:textId="77777777" w:rsidR="00E17C9D" w:rsidRDefault="00E17C9D" w:rsidP="00B20079">
      <w:pPr>
        <w:rPr>
          <w:rFonts w:ascii="Calibri" w:hAnsi="Calibri" w:cs="Calibri"/>
          <w:lang w:val="en-US"/>
        </w:rPr>
      </w:pPr>
    </w:p>
    <w:p w14:paraId="5F742F1C" w14:textId="476FD8D4" w:rsidR="007378AB" w:rsidRDefault="00EB60BC" w:rsidP="001F7038">
      <w:pPr>
        <w:rPr>
          <w:rFonts w:ascii="Calibri" w:hAnsi="Calibri" w:cs="Calibri"/>
          <w:lang w:val="en-US"/>
        </w:rPr>
      </w:pPr>
      <w:sdt>
        <w:sdtPr>
          <w:rPr>
            <w:lang w:val="en-US"/>
          </w:rPr>
          <w:id w:val="75186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38" w:rsidRPr="00DB7DA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7038">
        <w:rPr>
          <w:rFonts w:ascii="Calibri" w:hAnsi="Calibri" w:cs="Calibri"/>
          <w:lang w:val="en-US"/>
        </w:rPr>
        <w:t xml:space="preserve"> </w:t>
      </w:r>
      <w:r w:rsidR="002429EF">
        <w:rPr>
          <w:rFonts w:ascii="Calibri" w:hAnsi="Calibri" w:cs="Calibri"/>
          <w:lang w:val="en-US"/>
        </w:rPr>
        <w:t xml:space="preserve">4: </w:t>
      </w:r>
      <w:r w:rsidR="001F7038">
        <w:rPr>
          <w:rFonts w:ascii="Calibri" w:hAnsi="Calibri" w:cs="Calibri"/>
          <w:lang w:val="en-US"/>
        </w:rPr>
        <w:t xml:space="preserve">I </w:t>
      </w:r>
      <w:r w:rsidR="007D069D">
        <w:rPr>
          <w:rFonts w:ascii="Calibri" w:hAnsi="Calibri" w:cs="Calibri"/>
          <w:lang w:val="en-US"/>
        </w:rPr>
        <w:t xml:space="preserve">have </w:t>
      </w:r>
      <w:r w:rsidR="007378AB">
        <w:rPr>
          <w:rFonts w:ascii="Calibri" w:hAnsi="Calibri" w:cs="Calibri"/>
          <w:lang w:val="en-US"/>
        </w:rPr>
        <w:t xml:space="preserve">already classified user requirements </w:t>
      </w:r>
      <w:r w:rsidR="007D069D">
        <w:rPr>
          <w:rFonts w:ascii="Calibri" w:hAnsi="Calibri" w:cs="Calibri"/>
          <w:lang w:val="en-US"/>
        </w:rPr>
        <w:t xml:space="preserve">as </w:t>
      </w:r>
      <w:r w:rsidR="007378AB">
        <w:rPr>
          <w:rFonts w:ascii="Calibri" w:hAnsi="Calibri" w:cs="Calibri"/>
          <w:lang w:val="en-US"/>
        </w:rPr>
        <w:t xml:space="preserve">hedonic quality related </w:t>
      </w:r>
      <w:r w:rsidR="007D069D">
        <w:rPr>
          <w:rFonts w:ascii="Calibri" w:hAnsi="Calibri" w:cs="Calibri"/>
          <w:lang w:val="en-US"/>
        </w:rPr>
        <w:t xml:space="preserve">or </w:t>
      </w:r>
      <w:r w:rsidR="007378AB">
        <w:rPr>
          <w:rFonts w:ascii="Calibri" w:hAnsi="Calibri" w:cs="Calibri"/>
          <w:lang w:val="en-US"/>
        </w:rPr>
        <w:t>pragmatic quality related</w:t>
      </w:r>
      <w:r w:rsidR="007D069D">
        <w:rPr>
          <w:rFonts w:ascii="Calibri" w:hAnsi="Calibri" w:cs="Calibri"/>
          <w:lang w:val="en-US"/>
        </w:rPr>
        <w:t>,</w:t>
      </w:r>
      <w:r w:rsidR="007378AB">
        <w:rPr>
          <w:rFonts w:ascii="Calibri" w:hAnsi="Calibri" w:cs="Calibri"/>
          <w:lang w:val="en-US"/>
        </w:rPr>
        <w:t xml:space="preserve"> according to the </w:t>
      </w:r>
      <w:r w:rsidR="007D069D">
        <w:rPr>
          <w:rFonts w:ascii="Calibri" w:hAnsi="Calibri" w:cs="Calibri"/>
          <w:lang w:val="en-US"/>
        </w:rPr>
        <w:t xml:space="preserve">above </w:t>
      </w:r>
      <w:r w:rsidR="007378AB">
        <w:rPr>
          <w:rFonts w:ascii="Calibri" w:hAnsi="Calibri" w:cs="Calibri"/>
          <w:lang w:val="en-US"/>
        </w:rPr>
        <w:t>definitions in a real project</w:t>
      </w:r>
      <w:r w:rsidR="00CB53AB">
        <w:rPr>
          <w:rFonts w:ascii="Calibri" w:hAnsi="Calibri" w:cs="Calibri"/>
          <w:lang w:val="en-US"/>
        </w:rPr>
        <w:t>.</w:t>
      </w:r>
      <w:r w:rsidR="007378AB">
        <w:rPr>
          <w:rFonts w:ascii="Calibri" w:hAnsi="Calibri" w:cs="Calibri"/>
          <w:lang w:val="en-US"/>
        </w:rPr>
        <w:t xml:space="preserve"> </w:t>
      </w:r>
    </w:p>
    <w:p w14:paraId="074024DC" w14:textId="77777777" w:rsidR="007378AB" w:rsidRDefault="007378AB" w:rsidP="00B20079">
      <w:pPr>
        <w:rPr>
          <w:rFonts w:ascii="Calibri" w:hAnsi="Calibri" w:cs="Calibri"/>
          <w:lang w:val="en-US"/>
        </w:rPr>
      </w:pPr>
    </w:p>
    <w:p w14:paraId="42D2BDAD" w14:textId="18703300" w:rsidR="007378AB" w:rsidRDefault="00EB60BC" w:rsidP="001F7038">
      <w:pPr>
        <w:rPr>
          <w:rFonts w:ascii="Calibri" w:hAnsi="Calibri" w:cs="Calibri"/>
          <w:lang w:val="en-US"/>
        </w:rPr>
      </w:pPr>
      <w:sdt>
        <w:sdtPr>
          <w:rPr>
            <w:lang w:val="en-US"/>
          </w:rPr>
          <w:id w:val="-125867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38" w:rsidRPr="00DB7DA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429EF">
        <w:rPr>
          <w:lang w:val="en-US"/>
        </w:rPr>
        <w:t xml:space="preserve">3: </w:t>
      </w:r>
      <w:r w:rsidR="001F7038">
        <w:rPr>
          <w:rFonts w:ascii="Calibri" w:hAnsi="Calibri" w:cs="Calibri"/>
          <w:lang w:val="en-US"/>
        </w:rPr>
        <w:t xml:space="preserve">I </w:t>
      </w:r>
      <w:r w:rsidR="00507FE2">
        <w:rPr>
          <w:rFonts w:ascii="Calibri" w:hAnsi="Calibri" w:cs="Calibri"/>
          <w:lang w:val="en-US"/>
        </w:rPr>
        <w:t xml:space="preserve">understand the definitions of hedonic quality and pragmatic quality in a way that enables </w:t>
      </w:r>
      <w:r w:rsidR="001F7038">
        <w:rPr>
          <w:rFonts w:ascii="Calibri" w:hAnsi="Calibri" w:cs="Calibri"/>
          <w:lang w:val="en-US"/>
        </w:rPr>
        <w:t xml:space="preserve">me </w:t>
      </w:r>
      <w:r w:rsidR="00507FE2">
        <w:rPr>
          <w:rFonts w:ascii="Calibri" w:hAnsi="Calibri" w:cs="Calibri"/>
          <w:lang w:val="en-US"/>
        </w:rPr>
        <w:t xml:space="preserve">to </w:t>
      </w:r>
      <w:r w:rsidR="007D069D">
        <w:rPr>
          <w:rFonts w:ascii="Calibri" w:hAnsi="Calibri" w:cs="Calibri"/>
          <w:lang w:val="en-US"/>
        </w:rPr>
        <w:t xml:space="preserve">work with </w:t>
      </w:r>
      <w:r w:rsidR="00507FE2">
        <w:rPr>
          <w:rFonts w:ascii="Calibri" w:hAnsi="Calibri" w:cs="Calibri"/>
          <w:lang w:val="en-US"/>
        </w:rPr>
        <w:t>the definitions without the need to refer to other material</w:t>
      </w:r>
      <w:r w:rsidR="00CB53AB">
        <w:rPr>
          <w:rFonts w:ascii="Calibri" w:hAnsi="Calibri" w:cs="Calibri"/>
          <w:lang w:val="en-US"/>
        </w:rPr>
        <w:t>; I can compare, describe, interpret, and state the definitions and their main ideas.</w:t>
      </w:r>
    </w:p>
    <w:p w14:paraId="29C360B4" w14:textId="77777777" w:rsidR="007378AB" w:rsidRDefault="007378AB" w:rsidP="00B20079">
      <w:pPr>
        <w:rPr>
          <w:rFonts w:ascii="Calibri" w:hAnsi="Calibri" w:cs="Calibri"/>
          <w:lang w:val="en-US"/>
        </w:rPr>
      </w:pPr>
    </w:p>
    <w:p w14:paraId="47619E79" w14:textId="63045EB9" w:rsidR="00CB53AB" w:rsidRDefault="00EB60BC" w:rsidP="00CB53AB">
      <w:pPr>
        <w:rPr>
          <w:rFonts w:ascii="Calibri" w:hAnsi="Calibri" w:cs="Calibri"/>
          <w:lang w:val="en-US"/>
        </w:rPr>
      </w:pPr>
      <w:sdt>
        <w:sdtPr>
          <w:rPr>
            <w:lang w:val="en-US"/>
          </w:rPr>
          <w:id w:val="-194683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AB" w:rsidRPr="00DB7DA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429EF">
        <w:rPr>
          <w:lang w:val="en-US"/>
        </w:rPr>
        <w:t xml:space="preserve">2: </w:t>
      </w:r>
      <w:r w:rsidR="00CB53AB">
        <w:rPr>
          <w:rFonts w:ascii="Calibri" w:hAnsi="Calibri" w:cs="Calibri"/>
          <w:lang w:val="en-US"/>
        </w:rPr>
        <w:t xml:space="preserve">I </w:t>
      </w:r>
      <w:r w:rsidR="005C393F">
        <w:rPr>
          <w:rFonts w:ascii="Calibri" w:hAnsi="Calibri" w:cs="Calibri"/>
          <w:lang w:val="en-US"/>
        </w:rPr>
        <w:t xml:space="preserve">recall </w:t>
      </w:r>
      <w:r w:rsidR="00CB53AB">
        <w:rPr>
          <w:rFonts w:ascii="Calibri" w:hAnsi="Calibri" w:cs="Calibri"/>
          <w:lang w:val="en-US"/>
        </w:rPr>
        <w:t xml:space="preserve">the specific facts of the definitions of hedonic quality and pragmatic quality as </w:t>
      </w:r>
      <w:r w:rsidR="007D069D">
        <w:rPr>
          <w:rFonts w:ascii="Calibri" w:hAnsi="Calibri" w:cs="Calibri"/>
          <w:lang w:val="en-US"/>
        </w:rPr>
        <w:t xml:space="preserve">provided </w:t>
      </w:r>
      <w:r w:rsidR="00CB53AB">
        <w:rPr>
          <w:rFonts w:ascii="Calibri" w:hAnsi="Calibri" w:cs="Calibri"/>
          <w:lang w:val="en-US"/>
        </w:rPr>
        <w:t>above</w:t>
      </w:r>
      <w:r w:rsidR="0054543A">
        <w:rPr>
          <w:rFonts w:ascii="Calibri" w:hAnsi="Calibri" w:cs="Calibri"/>
          <w:lang w:val="en-US"/>
        </w:rPr>
        <w:t xml:space="preserve">, i.e., the </w:t>
      </w:r>
      <w:r w:rsidR="00276A00">
        <w:rPr>
          <w:rFonts w:ascii="Calibri" w:hAnsi="Calibri" w:cs="Calibri"/>
          <w:lang w:val="en-US"/>
        </w:rPr>
        <w:t>specific characteristics of the definitions and the keywords that point to hedonic quality and pragmatic quality, respectively</w:t>
      </w:r>
      <w:r w:rsidR="0054543A">
        <w:rPr>
          <w:rFonts w:ascii="Calibri" w:hAnsi="Calibri" w:cs="Calibri"/>
          <w:lang w:val="en-US"/>
        </w:rPr>
        <w:t xml:space="preserve">. </w:t>
      </w:r>
    </w:p>
    <w:p w14:paraId="070973EF" w14:textId="77777777" w:rsidR="00CB53AB" w:rsidRDefault="00CB53AB" w:rsidP="00B20079">
      <w:pPr>
        <w:rPr>
          <w:rFonts w:ascii="Calibri" w:hAnsi="Calibri" w:cs="Calibri"/>
          <w:lang w:val="en-US"/>
        </w:rPr>
      </w:pPr>
    </w:p>
    <w:p w14:paraId="10B1417D" w14:textId="39B2CDF4" w:rsidR="00D0307D" w:rsidRDefault="00EB60BC" w:rsidP="001F7038">
      <w:pPr>
        <w:rPr>
          <w:rFonts w:ascii="Calibri" w:hAnsi="Calibri" w:cs="Calibri"/>
          <w:lang w:val="en-US"/>
        </w:rPr>
      </w:pPr>
      <w:sdt>
        <w:sdtPr>
          <w:rPr>
            <w:lang w:val="en-US"/>
          </w:rPr>
          <w:id w:val="171892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38" w:rsidRPr="00DB7DA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429EF">
        <w:rPr>
          <w:lang w:val="en-US"/>
        </w:rPr>
        <w:t xml:space="preserve">1: </w:t>
      </w:r>
      <w:r w:rsidR="001F7038">
        <w:rPr>
          <w:rFonts w:ascii="Calibri" w:hAnsi="Calibri" w:cs="Calibri"/>
          <w:lang w:val="en-US"/>
        </w:rPr>
        <w:t xml:space="preserve">I </w:t>
      </w:r>
      <w:r w:rsidR="005C393F">
        <w:rPr>
          <w:rFonts w:ascii="Calibri" w:hAnsi="Calibri" w:cs="Calibri"/>
          <w:lang w:val="en-US"/>
        </w:rPr>
        <w:t xml:space="preserve">recall </w:t>
      </w:r>
      <w:r w:rsidR="00D0307D">
        <w:rPr>
          <w:rFonts w:ascii="Calibri" w:hAnsi="Calibri" w:cs="Calibri"/>
          <w:lang w:val="en-US"/>
        </w:rPr>
        <w:t>th</w:t>
      </w:r>
      <w:r w:rsidR="00507FE2">
        <w:rPr>
          <w:rFonts w:ascii="Calibri" w:hAnsi="Calibri" w:cs="Calibri"/>
          <w:lang w:val="en-US"/>
        </w:rPr>
        <w:t>e</w:t>
      </w:r>
      <w:r w:rsidR="00D0307D">
        <w:rPr>
          <w:rFonts w:ascii="Calibri" w:hAnsi="Calibri" w:cs="Calibri"/>
          <w:lang w:val="en-US"/>
        </w:rPr>
        <w:t xml:space="preserve"> </w:t>
      </w:r>
      <w:r w:rsidR="00CB53AB">
        <w:rPr>
          <w:rFonts w:ascii="Calibri" w:hAnsi="Calibri" w:cs="Calibri"/>
          <w:lang w:val="en-US"/>
        </w:rPr>
        <w:t xml:space="preserve">basic concepts </w:t>
      </w:r>
      <w:r w:rsidR="00507FE2">
        <w:rPr>
          <w:rFonts w:ascii="Calibri" w:hAnsi="Calibri" w:cs="Calibri"/>
          <w:lang w:val="en-US"/>
        </w:rPr>
        <w:t>of th</w:t>
      </w:r>
      <w:r w:rsidR="001F7038">
        <w:rPr>
          <w:rFonts w:ascii="Calibri" w:hAnsi="Calibri" w:cs="Calibri"/>
          <w:lang w:val="en-US"/>
        </w:rPr>
        <w:t xml:space="preserve">e </w:t>
      </w:r>
      <w:r w:rsidR="00D0307D">
        <w:rPr>
          <w:rFonts w:ascii="Calibri" w:hAnsi="Calibri" w:cs="Calibri"/>
          <w:lang w:val="en-US"/>
        </w:rPr>
        <w:t>definition</w:t>
      </w:r>
      <w:r w:rsidR="001F7038">
        <w:rPr>
          <w:rFonts w:ascii="Calibri" w:hAnsi="Calibri" w:cs="Calibri"/>
          <w:lang w:val="en-US"/>
        </w:rPr>
        <w:t>s</w:t>
      </w:r>
      <w:r w:rsidR="00D0307D">
        <w:rPr>
          <w:rFonts w:ascii="Calibri" w:hAnsi="Calibri" w:cs="Calibri"/>
          <w:lang w:val="en-US"/>
        </w:rPr>
        <w:t xml:space="preserve"> of hedonic quality</w:t>
      </w:r>
      <w:r w:rsidR="001F7038">
        <w:rPr>
          <w:rFonts w:ascii="Calibri" w:hAnsi="Calibri" w:cs="Calibri"/>
          <w:lang w:val="en-US"/>
        </w:rPr>
        <w:t xml:space="preserve"> and pragmatic quality as provided above.</w:t>
      </w:r>
      <w:r w:rsidR="00D0307D">
        <w:rPr>
          <w:rFonts w:ascii="Calibri" w:hAnsi="Calibri" w:cs="Calibri"/>
          <w:lang w:val="en-US"/>
        </w:rPr>
        <w:t xml:space="preserve"> </w:t>
      </w:r>
    </w:p>
    <w:p w14:paraId="7B2A0B95" w14:textId="77777777" w:rsidR="00D0307D" w:rsidRDefault="00D0307D" w:rsidP="00B20079">
      <w:pPr>
        <w:rPr>
          <w:rFonts w:ascii="Calibri" w:hAnsi="Calibri" w:cs="Calibri"/>
          <w:lang w:val="en-US"/>
        </w:rPr>
      </w:pPr>
    </w:p>
    <w:p w14:paraId="170B55A8" w14:textId="77777777" w:rsidR="001F7038" w:rsidRDefault="00EB60BC" w:rsidP="00B20079">
      <w:pPr>
        <w:rPr>
          <w:rFonts w:ascii="Calibri" w:hAnsi="Calibri" w:cs="Calibri"/>
          <w:lang w:val="en-US"/>
        </w:rPr>
      </w:pPr>
      <w:sdt>
        <w:sdtPr>
          <w:rPr>
            <w:lang w:val="en-US"/>
          </w:rPr>
          <w:id w:val="33295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3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429EF">
        <w:rPr>
          <w:lang w:val="en-US"/>
        </w:rPr>
        <w:t xml:space="preserve">0: </w:t>
      </w:r>
      <w:r w:rsidR="001F7038">
        <w:rPr>
          <w:rFonts w:ascii="Calibri" w:hAnsi="Calibri" w:cs="Calibri"/>
          <w:lang w:val="en-US"/>
        </w:rPr>
        <w:t>I did not know the definitions of pragmatic quality and hedonic quality before.</w:t>
      </w:r>
    </w:p>
    <w:p w14:paraId="28E1D1B1" w14:textId="77777777" w:rsidR="001F7038" w:rsidRDefault="001F7038" w:rsidP="00B20079">
      <w:pPr>
        <w:rPr>
          <w:rFonts w:ascii="Calibri" w:hAnsi="Calibri" w:cs="Calibri"/>
          <w:lang w:val="en-US"/>
        </w:rPr>
      </w:pPr>
    </w:p>
    <w:p w14:paraId="7A364DF6" w14:textId="77777777" w:rsidR="00F55D4E" w:rsidRDefault="00B20079" w:rsidP="00B2007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Please classify the requirements in the MS Excel table now.</w:t>
      </w:r>
    </w:p>
    <w:p w14:paraId="1059CE55" w14:textId="77777777" w:rsidR="00F55D4E" w:rsidRPr="00C0273D" w:rsidRDefault="00F55D4E" w:rsidP="0019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0273D">
        <w:rPr>
          <w:lang w:val="en-US"/>
        </w:rPr>
        <w:br w:type="page"/>
      </w:r>
    </w:p>
    <w:p w14:paraId="604D3F03" w14:textId="77777777" w:rsidR="008F5200" w:rsidRDefault="00F31E76" w:rsidP="00F31E76">
      <w:pPr>
        <w:pStyle w:val="Heading2"/>
        <w:rPr>
          <w:lang w:val="en-US"/>
        </w:rPr>
      </w:pPr>
      <w:r>
        <w:rPr>
          <w:lang w:val="en-US"/>
        </w:rPr>
        <w:lastRenderedPageBreak/>
        <w:t>Part III</w:t>
      </w:r>
      <w:r w:rsidR="005E2D2B">
        <w:rPr>
          <w:lang w:val="en-US"/>
        </w:rPr>
        <w:t xml:space="preserve">: </w:t>
      </w:r>
      <w:r w:rsidR="008A05AE">
        <w:rPr>
          <w:lang w:val="en-US"/>
        </w:rPr>
        <w:t>Information regarding your experience with the classification of user requirements</w:t>
      </w:r>
    </w:p>
    <w:p w14:paraId="0E772F68" w14:textId="59FDB690" w:rsidR="00945465" w:rsidRDefault="00D91A4D" w:rsidP="005D425A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III.1: </w:t>
      </w:r>
      <w:r w:rsidR="00945465">
        <w:rPr>
          <w:lang w:val="en-US"/>
        </w:rPr>
        <w:t>How easy</w:t>
      </w:r>
      <w:r w:rsidR="00420E10">
        <w:rPr>
          <w:lang w:val="en-US"/>
        </w:rPr>
        <w:t xml:space="preserve"> or </w:t>
      </w:r>
      <w:r w:rsidR="00AF23E2">
        <w:rPr>
          <w:lang w:val="en-US"/>
        </w:rPr>
        <w:t>difficult</w:t>
      </w:r>
      <w:r w:rsidR="00945465">
        <w:rPr>
          <w:lang w:val="en-US"/>
        </w:rPr>
        <w:t xml:space="preserve"> was it for you to classif</w:t>
      </w:r>
      <w:r w:rsidR="00077FD0">
        <w:rPr>
          <w:lang w:val="en-US"/>
        </w:rPr>
        <w:t xml:space="preserve">y </w:t>
      </w:r>
      <w:r w:rsidR="00945465">
        <w:rPr>
          <w:lang w:val="en-US"/>
        </w:rPr>
        <w:t xml:space="preserve">user requirements into </w:t>
      </w:r>
      <w:r w:rsidR="00EF00A3">
        <w:rPr>
          <w:lang w:val="en-US"/>
        </w:rPr>
        <w:t xml:space="preserve">pragmatic quality </w:t>
      </w:r>
      <w:r w:rsidR="00945465">
        <w:rPr>
          <w:lang w:val="en-US"/>
        </w:rPr>
        <w:t>related user requirements?</w:t>
      </w:r>
      <w:r w:rsidR="0094427F">
        <w:rPr>
          <w:lang w:val="en-US"/>
        </w:rPr>
        <w:t xml:space="preserve"> Please </w:t>
      </w:r>
      <w:r w:rsidR="003E7467">
        <w:rPr>
          <w:lang w:val="en-US"/>
        </w:rPr>
        <w:t xml:space="preserve">tick </w:t>
      </w:r>
      <w:r w:rsidR="0094427F">
        <w:rPr>
          <w:lang w:val="en-US"/>
        </w:rPr>
        <w:t xml:space="preserve">the </w:t>
      </w:r>
      <w:r w:rsidR="003E7467">
        <w:rPr>
          <w:lang w:val="en-US"/>
        </w:rPr>
        <w:t xml:space="preserve">checkbox </w:t>
      </w:r>
      <w:r w:rsidR="00077FD0">
        <w:rPr>
          <w:lang w:val="en-US"/>
        </w:rPr>
        <w:t xml:space="preserve">matching </w:t>
      </w:r>
      <w:r w:rsidR="0094427F">
        <w:rPr>
          <w:lang w:val="en-US"/>
        </w:rPr>
        <w:t>your response:</w:t>
      </w:r>
    </w:p>
    <w:p w14:paraId="0D62700B" w14:textId="77777777" w:rsidR="0094427F" w:rsidRDefault="0094427F" w:rsidP="005D425A">
      <w:pPr>
        <w:pStyle w:val="ListParagraph"/>
        <w:ind w:left="360"/>
        <w:rPr>
          <w:lang w:val="en-US"/>
        </w:rPr>
      </w:pPr>
    </w:p>
    <w:p w14:paraId="1470FF82" w14:textId="77777777" w:rsidR="00945465" w:rsidRDefault="00EB60BC" w:rsidP="005D425A">
      <w:pPr>
        <w:pStyle w:val="ListParagraph"/>
        <w:ind w:left="360"/>
        <w:rPr>
          <w:lang w:val="en-US"/>
        </w:rPr>
      </w:pPr>
      <w:sdt>
        <w:sdtPr>
          <w:rPr>
            <w:lang w:val="en-US"/>
          </w:rPr>
          <w:id w:val="136555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4427F">
        <w:rPr>
          <w:lang w:val="en-US"/>
        </w:rPr>
        <w:t xml:space="preserve">1 </w:t>
      </w:r>
      <w:r w:rsidR="00003CE3">
        <w:rPr>
          <w:lang w:val="en-US"/>
        </w:rPr>
        <w:t xml:space="preserve">Very difficult          </w:t>
      </w:r>
      <w:sdt>
        <w:sdtPr>
          <w:rPr>
            <w:lang w:val="en-US"/>
          </w:rPr>
          <w:id w:val="-14438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4427F">
        <w:rPr>
          <w:lang w:val="en-US"/>
        </w:rPr>
        <w:t xml:space="preserve">2 </w:t>
      </w:r>
      <w:r w:rsidR="00003CE3">
        <w:rPr>
          <w:lang w:val="en-US"/>
        </w:rPr>
        <w:t xml:space="preserve">Difficult         </w:t>
      </w:r>
      <w:sdt>
        <w:sdtPr>
          <w:rPr>
            <w:lang w:val="en-US"/>
          </w:rPr>
          <w:id w:val="48829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4427F">
        <w:rPr>
          <w:lang w:val="en-US"/>
        </w:rPr>
        <w:t xml:space="preserve">3 </w:t>
      </w:r>
      <w:r w:rsidR="00003CE3">
        <w:rPr>
          <w:lang w:val="en-US"/>
        </w:rPr>
        <w:t xml:space="preserve">Moderate         </w:t>
      </w:r>
      <w:sdt>
        <w:sdtPr>
          <w:rPr>
            <w:lang w:val="en-US"/>
          </w:rPr>
          <w:id w:val="-94885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4427F">
        <w:rPr>
          <w:lang w:val="en-US"/>
        </w:rPr>
        <w:t xml:space="preserve">4 </w:t>
      </w:r>
      <w:r w:rsidR="00945465">
        <w:rPr>
          <w:lang w:val="en-US"/>
        </w:rPr>
        <w:t>Easy</w:t>
      </w:r>
      <w:r w:rsidR="00003CE3">
        <w:rPr>
          <w:lang w:val="en-US"/>
        </w:rPr>
        <w:t xml:space="preserve">         </w:t>
      </w:r>
      <w:sdt>
        <w:sdtPr>
          <w:rPr>
            <w:lang w:val="en-US"/>
          </w:rPr>
          <w:id w:val="-199155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4427F">
        <w:rPr>
          <w:lang w:val="en-US"/>
        </w:rPr>
        <w:t xml:space="preserve">5 </w:t>
      </w:r>
      <w:r w:rsidR="00945465">
        <w:rPr>
          <w:lang w:val="en-US"/>
        </w:rPr>
        <w:t>Very easy</w:t>
      </w:r>
    </w:p>
    <w:p w14:paraId="4E06E9D4" w14:textId="77777777" w:rsidR="0094427F" w:rsidRDefault="0094427F" w:rsidP="008A05AE">
      <w:pPr>
        <w:pStyle w:val="ListParagraph"/>
        <w:ind w:left="360"/>
        <w:rPr>
          <w:lang w:val="en-US"/>
        </w:rPr>
      </w:pPr>
    </w:p>
    <w:p w14:paraId="7A454E6B" w14:textId="7551A852" w:rsidR="008A05AE" w:rsidRDefault="00D91A4D" w:rsidP="008A05AE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III.2: </w:t>
      </w:r>
      <w:r w:rsidR="008A05AE">
        <w:rPr>
          <w:lang w:val="en-US"/>
        </w:rPr>
        <w:t xml:space="preserve">Please describe your experiences with </w:t>
      </w:r>
      <w:r w:rsidR="00077FD0">
        <w:rPr>
          <w:lang w:val="en-US"/>
        </w:rPr>
        <w:t xml:space="preserve">classifying </w:t>
      </w:r>
      <w:r w:rsidR="008A05AE">
        <w:rPr>
          <w:lang w:val="en-US"/>
        </w:rPr>
        <w:t xml:space="preserve">user requirements into </w:t>
      </w:r>
      <w:r w:rsidR="00EF00A3">
        <w:rPr>
          <w:lang w:val="en-US"/>
        </w:rPr>
        <w:t>pragmatic quality</w:t>
      </w:r>
      <w:r w:rsidR="00077FD0">
        <w:rPr>
          <w:lang w:val="en-US"/>
        </w:rPr>
        <w:t xml:space="preserve"> </w:t>
      </w:r>
      <w:r w:rsidR="008A05AE">
        <w:rPr>
          <w:lang w:val="en-US"/>
        </w:rPr>
        <w:t>related user requirements in detail: What caused the easiness</w:t>
      </w:r>
      <w:r w:rsidR="00420E10">
        <w:rPr>
          <w:lang w:val="en-US"/>
        </w:rPr>
        <w:t xml:space="preserve"> or </w:t>
      </w:r>
      <w:r w:rsidR="008A05AE">
        <w:rPr>
          <w:lang w:val="en-US"/>
        </w:rPr>
        <w:t>difficulties during the classification?</w:t>
      </w:r>
    </w:p>
    <w:sdt>
      <w:sdtPr>
        <w:rPr>
          <w:lang w:val="en-US"/>
        </w:rPr>
        <w:id w:val="-1890247653"/>
        <w:showingPlcHdr/>
        <w:text/>
      </w:sdtPr>
      <w:sdtEndPr/>
      <w:sdtContent>
        <w:p w14:paraId="4FDE47FF" w14:textId="77777777" w:rsidR="00925B1D" w:rsidRPr="00B32BFD" w:rsidRDefault="00B32BFD" w:rsidP="008A05AE">
          <w:pPr>
            <w:pStyle w:val="ListParagraph"/>
            <w:ind w:left="360"/>
            <w:rPr>
              <w:lang w:val="en-US"/>
            </w:rPr>
          </w:pPr>
          <w:r w:rsidRPr="00B32BFD">
            <w:rPr>
              <w:rStyle w:val="PlaceholderText"/>
              <w:lang w:val="en-US"/>
            </w:rPr>
            <w:t>Click here to enter text.</w:t>
          </w:r>
        </w:p>
      </w:sdtContent>
    </w:sdt>
    <w:p w14:paraId="1D7CD57C" w14:textId="77777777" w:rsidR="008A05AE" w:rsidRPr="00DB7DA5" w:rsidRDefault="006E527C" w:rsidP="006E527C">
      <w:pPr>
        <w:pStyle w:val="ListParagraph"/>
        <w:ind w:left="3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6E527C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16B356" w14:textId="58B35536" w:rsidR="0094427F" w:rsidRDefault="00D91A4D" w:rsidP="0094427F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III.3: </w:t>
      </w:r>
      <w:r w:rsidR="00945465">
        <w:rPr>
          <w:lang w:val="en-US"/>
        </w:rPr>
        <w:t>How easy</w:t>
      </w:r>
      <w:r w:rsidR="00420E10">
        <w:rPr>
          <w:lang w:val="en-US"/>
        </w:rPr>
        <w:t xml:space="preserve"> or </w:t>
      </w:r>
      <w:r w:rsidR="00AF23E2">
        <w:rPr>
          <w:lang w:val="en-US"/>
        </w:rPr>
        <w:t>difficult</w:t>
      </w:r>
      <w:r w:rsidR="00945465">
        <w:rPr>
          <w:lang w:val="en-US"/>
        </w:rPr>
        <w:t xml:space="preserve"> was it for you to </w:t>
      </w:r>
      <w:r w:rsidR="00077FD0">
        <w:rPr>
          <w:lang w:val="en-US"/>
        </w:rPr>
        <w:t xml:space="preserve">classify </w:t>
      </w:r>
      <w:r w:rsidR="00945465">
        <w:rPr>
          <w:lang w:val="en-US"/>
        </w:rPr>
        <w:t>user requirements into hedonic quality</w:t>
      </w:r>
      <w:r w:rsidR="00077FD0">
        <w:rPr>
          <w:lang w:val="en-US"/>
        </w:rPr>
        <w:t xml:space="preserve"> </w:t>
      </w:r>
      <w:r w:rsidR="00945465">
        <w:rPr>
          <w:lang w:val="en-US"/>
        </w:rPr>
        <w:t>related user requirements?</w:t>
      </w:r>
      <w:r w:rsidR="0094427F">
        <w:rPr>
          <w:lang w:val="en-US"/>
        </w:rPr>
        <w:t xml:space="preserve"> Please </w:t>
      </w:r>
      <w:r w:rsidR="003E7467">
        <w:rPr>
          <w:lang w:val="en-US"/>
        </w:rPr>
        <w:t xml:space="preserve">tick </w:t>
      </w:r>
      <w:r w:rsidR="0094427F">
        <w:rPr>
          <w:lang w:val="en-US"/>
        </w:rPr>
        <w:t xml:space="preserve">the </w:t>
      </w:r>
      <w:r w:rsidR="003E7467">
        <w:rPr>
          <w:lang w:val="en-US"/>
        </w:rPr>
        <w:t xml:space="preserve">checkbox </w:t>
      </w:r>
      <w:r w:rsidR="00077FD0">
        <w:rPr>
          <w:lang w:val="en-US"/>
        </w:rPr>
        <w:t xml:space="preserve">matching </w:t>
      </w:r>
      <w:r w:rsidR="0094427F">
        <w:rPr>
          <w:lang w:val="en-US"/>
        </w:rPr>
        <w:t>your response:</w:t>
      </w:r>
    </w:p>
    <w:p w14:paraId="56EADA69" w14:textId="77777777" w:rsidR="00945465" w:rsidRDefault="00945465" w:rsidP="00945465">
      <w:pPr>
        <w:pStyle w:val="ListParagraph"/>
        <w:ind w:left="360"/>
        <w:rPr>
          <w:lang w:val="en-US"/>
        </w:rPr>
      </w:pPr>
    </w:p>
    <w:p w14:paraId="0AC9C4C4" w14:textId="77777777" w:rsidR="00003CE3" w:rsidRDefault="00EB60BC" w:rsidP="00003CE3">
      <w:pPr>
        <w:pStyle w:val="ListParagraph"/>
        <w:ind w:left="360"/>
        <w:rPr>
          <w:lang w:val="en-US"/>
        </w:rPr>
      </w:pPr>
      <w:sdt>
        <w:sdtPr>
          <w:rPr>
            <w:lang w:val="en-US"/>
          </w:rPr>
          <w:id w:val="208024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03CE3">
        <w:rPr>
          <w:lang w:val="en-US"/>
        </w:rPr>
        <w:t xml:space="preserve">1 Very difficult          </w:t>
      </w:r>
      <w:sdt>
        <w:sdtPr>
          <w:rPr>
            <w:lang w:val="en-US"/>
          </w:rPr>
          <w:id w:val="-3308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03CE3">
        <w:rPr>
          <w:lang w:val="en-US"/>
        </w:rPr>
        <w:t xml:space="preserve">2 Difficult         </w:t>
      </w:r>
      <w:sdt>
        <w:sdtPr>
          <w:rPr>
            <w:lang w:val="en-US"/>
          </w:rPr>
          <w:id w:val="189014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03CE3">
        <w:rPr>
          <w:lang w:val="en-US"/>
        </w:rPr>
        <w:t xml:space="preserve">3 Moderate         </w:t>
      </w:r>
      <w:sdt>
        <w:sdtPr>
          <w:rPr>
            <w:lang w:val="en-US"/>
          </w:rPr>
          <w:id w:val="10700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03CE3">
        <w:rPr>
          <w:lang w:val="en-US"/>
        </w:rPr>
        <w:t xml:space="preserve">4 Easy         </w:t>
      </w:r>
      <w:sdt>
        <w:sdtPr>
          <w:rPr>
            <w:lang w:val="en-US"/>
          </w:rPr>
          <w:id w:val="32841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03CE3">
        <w:rPr>
          <w:lang w:val="en-US"/>
        </w:rPr>
        <w:t>5 Very easy</w:t>
      </w:r>
    </w:p>
    <w:p w14:paraId="798E45C7" w14:textId="77777777" w:rsidR="00945465" w:rsidRDefault="00945465" w:rsidP="005D425A">
      <w:pPr>
        <w:pStyle w:val="ListParagraph"/>
        <w:ind w:left="360"/>
        <w:rPr>
          <w:lang w:val="en-US"/>
        </w:rPr>
      </w:pPr>
    </w:p>
    <w:p w14:paraId="6217D46F" w14:textId="0683FC59" w:rsidR="005E2D2B" w:rsidRDefault="00D91A4D" w:rsidP="005D425A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III.4: </w:t>
      </w:r>
      <w:r w:rsidR="005E2D2B">
        <w:rPr>
          <w:lang w:val="en-US"/>
        </w:rPr>
        <w:t xml:space="preserve">Please describe your </w:t>
      </w:r>
      <w:r w:rsidR="008A05AE">
        <w:rPr>
          <w:lang w:val="en-US"/>
        </w:rPr>
        <w:t>experiences with the classification of user requirements into hedonic quality related user requirements in detail: What caused the easiness</w:t>
      </w:r>
      <w:r w:rsidR="00420E10">
        <w:rPr>
          <w:lang w:val="en-US"/>
        </w:rPr>
        <w:t xml:space="preserve"> or </w:t>
      </w:r>
      <w:r w:rsidR="008A05AE">
        <w:rPr>
          <w:lang w:val="en-US"/>
        </w:rPr>
        <w:t>difficulties during the classification?</w:t>
      </w:r>
    </w:p>
    <w:sdt>
      <w:sdtPr>
        <w:rPr>
          <w:lang w:val="en-US"/>
        </w:rPr>
        <w:id w:val="1542793170"/>
        <w:showingPlcHdr/>
        <w:text/>
      </w:sdtPr>
      <w:sdtEndPr/>
      <w:sdtContent>
        <w:p w14:paraId="473D8AF4" w14:textId="77777777" w:rsidR="00B32BFD" w:rsidRPr="00B32BFD" w:rsidRDefault="00B32BFD" w:rsidP="005D425A">
          <w:pPr>
            <w:pStyle w:val="ListParagraph"/>
            <w:ind w:left="360"/>
            <w:rPr>
              <w:lang w:val="en-US"/>
            </w:rPr>
          </w:pPr>
          <w:r w:rsidRPr="00B32BFD">
            <w:rPr>
              <w:rStyle w:val="PlaceholderText"/>
              <w:lang w:val="en-US"/>
            </w:rPr>
            <w:t>Click here to enter text.</w:t>
          </w:r>
        </w:p>
      </w:sdtContent>
    </w:sdt>
    <w:p w14:paraId="1F088A4F" w14:textId="77777777" w:rsidR="00BA51A8" w:rsidRDefault="006E527C" w:rsidP="005D425A">
      <w:pPr>
        <w:pStyle w:val="ListParagraph"/>
        <w:ind w:left="3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6E527C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AEC01C" w14:textId="77777777" w:rsidR="00D0307D" w:rsidRDefault="00D0307D" w:rsidP="005D425A">
      <w:pPr>
        <w:pStyle w:val="ListParagraph"/>
        <w:ind w:left="360"/>
        <w:rPr>
          <w:lang w:val="en-US"/>
        </w:rPr>
      </w:pPr>
      <w:r w:rsidRPr="00D0307D">
        <w:rPr>
          <w:lang w:val="en-US"/>
        </w:rPr>
        <w:t>III.5: Do you regard the u</w:t>
      </w:r>
      <w:r>
        <w:rPr>
          <w:lang w:val="en-US"/>
        </w:rPr>
        <w:t>ser requirements you classified as being representative?</w:t>
      </w:r>
    </w:p>
    <w:p w14:paraId="3C0CA99F" w14:textId="77777777" w:rsidR="00D0307D" w:rsidRDefault="00EB60BC" w:rsidP="005B3F15">
      <w:pPr>
        <w:ind w:firstLine="360"/>
        <w:rPr>
          <w:lang w:val="en-US"/>
        </w:rPr>
      </w:pPr>
      <w:sdt>
        <w:sdtPr>
          <w:rPr>
            <w:lang w:val="en-US"/>
          </w:rPr>
          <w:id w:val="83341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F1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0307D" w:rsidRPr="00DB7DA5">
        <w:rPr>
          <w:lang w:val="en-US"/>
        </w:rPr>
        <w:t xml:space="preserve">No                     </w:t>
      </w:r>
      <w:sdt>
        <w:sdtPr>
          <w:rPr>
            <w:lang w:val="en-US"/>
          </w:rPr>
          <w:id w:val="-21411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0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0307D">
        <w:rPr>
          <w:lang w:val="en-US"/>
        </w:rPr>
        <w:t>Yes</w:t>
      </w:r>
    </w:p>
    <w:p w14:paraId="4CD3FC1F" w14:textId="77777777" w:rsidR="00D0307D" w:rsidRDefault="00D0307D" w:rsidP="005D425A">
      <w:pPr>
        <w:pStyle w:val="ListParagraph"/>
        <w:ind w:left="360"/>
        <w:rPr>
          <w:lang w:val="en-US"/>
        </w:rPr>
      </w:pPr>
    </w:p>
    <w:p w14:paraId="7B7C1669" w14:textId="72D8E988" w:rsidR="00D0307D" w:rsidRDefault="00D0307D" w:rsidP="005D425A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If you do not regard the user requirements as representative, please explain </w:t>
      </w:r>
      <w:r w:rsidR="00420E10">
        <w:rPr>
          <w:lang w:val="en-US"/>
        </w:rPr>
        <w:t>why</w:t>
      </w:r>
      <w:r w:rsidR="00605988">
        <w:rPr>
          <w:lang w:val="en-US"/>
        </w:rPr>
        <w:t>.</w:t>
      </w:r>
    </w:p>
    <w:sdt>
      <w:sdtPr>
        <w:id w:val="-361356259"/>
        <w:showingPlcHdr/>
        <w:text/>
      </w:sdtPr>
      <w:sdtEndPr/>
      <w:sdtContent>
        <w:p w14:paraId="6274C296" w14:textId="77777777" w:rsidR="00D0307D" w:rsidRPr="00B32BFD" w:rsidRDefault="00B32BFD" w:rsidP="005D425A">
          <w:pPr>
            <w:pStyle w:val="ListParagraph"/>
            <w:ind w:left="360"/>
            <w:rPr>
              <w:lang w:val="en-US"/>
            </w:rPr>
          </w:pPr>
          <w:r w:rsidRPr="00B32BFD">
            <w:rPr>
              <w:rStyle w:val="PlaceholderText"/>
              <w:lang w:val="en-US"/>
            </w:rPr>
            <w:t>Click here to enter text.</w:t>
          </w:r>
        </w:p>
      </w:sdtContent>
    </w:sdt>
    <w:p w14:paraId="3459EBDB" w14:textId="77777777" w:rsidR="00D0307D" w:rsidRPr="00D0307D" w:rsidRDefault="006E527C" w:rsidP="005D425A">
      <w:pPr>
        <w:pStyle w:val="ListParagraph"/>
        <w:ind w:left="3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sectPr w:rsidR="00D0307D" w:rsidRPr="00D03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5DA"/>
    <w:multiLevelType w:val="multilevel"/>
    <w:tmpl w:val="D42E9A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2945109"/>
    <w:multiLevelType w:val="hybridMultilevel"/>
    <w:tmpl w:val="305A6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5747"/>
    <w:multiLevelType w:val="hybridMultilevel"/>
    <w:tmpl w:val="EB42FB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43C9A"/>
    <w:multiLevelType w:val="hybridMultilevel"/>
    <w:tmpl w:val="53DCA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0198"/>
    <w:multiLevelType w:val="hybridMultilevel"/>
    <w:tmpl w:val="0C48A53E"/>
    <w:lvl w:ilvl="0" w:tplc="F1AE5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555BB"/>
    <w:multiLevelType w:val="hybridMultilevel"/>
    <w:tmpl w:val="4E103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D33D1"/>
    <w:multiLevelType w:val="multilevel"/>
    <w:tmpl w:val="4F74A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71273615"/>
    <w:multiLevelType w:val="hybridMultilevel"/>
    <w:tmpl w:val="5550529A"/>
    <w:lvl w:ilvl="0" w:tplc="B0D2F1F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C752C"/>
    <w:multiLevelType w:val="hybridMultilevel"/>
    <w:tmpl w:val="C10A32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67"/>
    <w:rsid w:val="00002F39"/>
    <w:rsid w:val="00003CE3"/>
    <w:rsid w:val="0004766A"/>
    <w:rsid w:val="000644C8"/>
    <w:rsid w:val="000715D5"/>
    <w:rsid w:val="00077FD0"/>
    <w:rsid w:val="0008133A"/>
    <w:rsid w:val="000B2343"/>
    <w:rsid w:val="000C3BB9"/>
    <w:rsid w:val="000E105A"/>
    <w:rsid w:val="00195B5B"/>
    <w:rsid w:val="001A64D5"/>
    <w:rsid w:val="001B6635"/>
    <w:rsid w:val="001D05A4"/>
    <w:rsid w:val="001F1FE0"/>
    <w:rsid w:val="001F7038"/>
    <w:rsid w:val="002162F7"/>
    <w:rsid w:val="002429EF"/>
    <w:rsid w:val="00276A00"/>
    <w:rsid w:val="002C0082"/>
    <w:rsid w:val="002C7017"/>
    <w:rsid w:val="002D0FCB"/>
    <w:rsid w:val="003040BA"/>
    <w:rsid w:val="00330CAA"/>
    <w:rsid w:val="00337EB6"/>
    <w:rsid w:val="00365B3E"/>
    <w:rsid w:val="0037446A"/>
    <w:rsid w:val="0039202F"/>
    <w:rsid w:val="003A6E89"/>
    <w:rsid w:val="003E5AE6"/>
    <w:rsid w:val="003E7467"/>
    <w:rsid w:val="003F775B"/>
    <w:rsid w:val="00420B04"/>
    <w:rsid w:val="00420E10"/>
    <w:rsid w:val="0045764C"/>
    <w:rsid w:val="004736BF"/>
    <w:rsid w:val="004B00E4"/>
    <w:rsid w:val="004B3D2C"/>
    <w:rsid w:val="004D63B8"/>
    <w:rsid w:val="004E6243"/>
    <w:rsid w:val="00507FE2"/>
    <w:rsid w:val="0051089A"/>
    <w:rsid w:val="0054543A"/>
    <w:rsid w:val="005567D3"/>
    <w:rsid w:val="005A2D95"/>
    <w:rsid w:val="005B3F15"/>
    <w:rsid w:val="005C393F"/>
    <w:rsid w:val="005C73A2"/>
    <w:rsid w:val="005D425A"/>
    <w:rsid w:val="005E2B2A"/>
    <w:rsid w:val="005E2D2B"/>
    <w:rsid w:val="005F65B4"/>
    <w:rsid w:val="006031A5"/>
    <w:rsid w:val="00605988"/>
    <w:rsid w:val="0062432E"/>
    <w:rsid w:val="00633ABA"/>
    <w:rsid w:val="0067736B"/>
    <w:rsid w:val="006808D7"/>
    <w:rsid w:val="006A71E1"/>
    <w:rsid w:val="006E527C"/>
    <w:rsid w:val="007378AB"/>
    <w:rsid w:val="00752961"/>
    <w:rsid w:val="00797CC8"/>
    <w:rsid w:val="007D069D"/>
    <w:rsid w:val="007D2281"/>
    <w:rsid w:val="007F3696"/>
    <w:rsid w:val="008750C8"/>
    <w:rsid w:val="008A05AE"/>
    <w:rsid w:val="008F5200"/>
    <w:rsid w:val="009122A9"/>
    <w:rsid w:val="0091539B"/>
    <w:rsid w:val="0092264E"/>
    <w:rsid w:val="00925B1D"/>
    <w:rsid w:val="00942947"/>
    <w:rsid w:val="0094427F"/>
    <w:rsid w:val="00945465"/>
    <w:rsid w:val="00945ACC"/>
    <w:rsid w:val="009745BD"/>
    <w:rsid w:val="00977E92"/>
    <w:rsid w:val="009917D7"/>
    <w:rsid w:val="00AB141C"/>
    <w:rsid w:val="00AF0A8B"/>
    <w:rsid w:val="00AF23E2"/>
    <w:rsid w:val="00B20079"/>
    <w:rsid w:val="00B27218"/>
    <w:rsid w:val="00B32BFD"/>
    <w:rsid w:val="00B946A6"/>
    <w:rsid w:val="00BA51A8"/>
    <w:rsid w:val="00BB29E9"/>
    <w:rsid w:val="00BC6E6D"/>
    <w:rsid w:val="00C0273D"/>
    <w:rsid w:val="00C357AA"/>
    <w:rsid w:val="00C46034"/>
    <w:rsid w:val="00CA6960"/>
    <w:rsid w:val="00CB2047"/>
    <w:rsid w:val="00CB53AB"/>
    <w:rsid w:val="00D0307D"/>
    <w:rsid w:val="00D16AA6"/>
    <w:rsid w:val="00D24CFA"/>
    <w:rsid w:val="00D30FAF"/>
    <w:rsid w:val="00D43594"/>
    <w:rsid w:val="00D509D0"/>
    <w:rsid w:val="00D53603"/>
    <w:rsid w:val="00D6195C"/>
    <w:rsid w:val="00D86303"/>
    <w:rsid w:val="00D8651F"/>
    <w:rsid w:val="00D91A4D"/>
    <w:rsid w:val="00DA6319"/>
    <w:rsid w:val="00DB7DA5"/>
    <w:rsid w:val="00DD4B5B"/>
    <w:rsid w:val="00E17C9D"/>
    <w:rsid w:val="00E47570"/>
    <w:rsid w:val="00E566B0"/>
    <w:rsid w:val="00E80F1C"/>
    <w:rsid w:val="00EA0A1F"/>
    <w:rsid w:val="00EA7A6A"/>
    <w:rsid w:val="00EB60BC"/>
    <w:rsid w:val="00EB678A"/>
    <w:rsid w:val="00EF00A3"/>
    <w:rsid w:val="00F13CD9"/>
    <w:rsid w:val="00F16527"/>
    <w:rsid w:val="00F275A1"/>
    <w:rsid w:val="00F31E76"/>
    <w:rsid w:val="00F43D73"/>
    <w:rsid w:val="00F50848"/>
    <w:rsid w:val="00F55D4E"/>
    <w:rsid w:val="00F7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64789"/>
  <w15:docId w15:val="{C806D48D-8583-45DF-9319-1BEB64D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1E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275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F275A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03C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6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teractic\Evaluation\Classification%20of%20User%20Requirements\Identification%20of%20UX%20and%20hedonic%20related%20requirements%20-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6650FBE88A4A84B89FD27C471D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126-6B9B-41FC-A3D9-A10DEED83486}"/>
      </w:docPartPr>
      <w:docPartBody>
        <w:p w:rsidR="00406594" w:rsidRDefault="006449BE" w:rsidP="006449BE">
          <w:pPr>
            <w:pStyle w:val="AE6650FBE88A4A84B89FD27C471D9E44"/>
          </w:pPr>
          <w:r w:rsidRPr="00C0273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3D04E08D22D40B18AE142714FB0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8AD9-8BDA-4223-8505-69DC4B0E64B9}"/>
      </w:docPartPr>
      <w:docPartBody>
        <w:p w:rsidR="00406594" w:rsidRDefault="006449BE" w:rsidP="006449BE">
          <w:pPr>
            <w:pStyle w:val="E3D04E08D22D40B18AE142714FB0EBC2"/>
          </w:pPr>
          <w:r>
            <w:rPr>
              <w:rStyle w:val="PlaceholderText"/>
              <w:lang w:val="en-US"/>
            </w:rPr>
            <w:t>C</w:t>
          </w:r>
          <w:r w:rsidRPr="00C0273D">
            <w:rPr>
              <w:rStyle w:val="PlaceholderText"/>
              <w:lang w:val="en-US"/>
            </w:rPr>
            <w:t>lick here to enter text.</w:t>
          </w: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03024F95E3414C6EA1F9913EAC95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66FC-0757-40C3-A219-97AF4EEC17C9}"/>
      </w:docPartPr>
      <w:docPartBody>
        <w:p w:rsidR="00406594" w:rsidRDefault="006449BE" w:rsidP="006449BE">
          <w:pPr>
            <w:pStyle w:val="03024F95E3414C6EA1F9913EAC95CD5F"/>
          </w:pPr>
          <w:r>
            <w:rPr>
              <w:rStyle w:val="PlaceholderText"/>
              <w:lang w:val="en-US"/>
            </w:rPr>
            <w:t>C</w:t>
          </w:r>
          <w:r w:rsidRPr="00C0273D">
            <w:rPr>
              <w:rStyle w:val="PlaceholderText"/>
              <w:lang w:val="en-US"/>
            </w:rPr>
            <w:t>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E4"/>
    <w:rsid w:val="001428A3"/>
    <w:rsid w:val="00406594"/>
    <w:rsid w:val="00485B71"/>
    <w:rsid w:val="005E62FE"/>
    <w:rsid w:val="006449BE"/>
    <w:rsid w:val="006F59E6"/>
    <w:rsid w:val="00BE5CE1"/>
    <w:rsid w:val="00C83F65"/>
    <w:rsid w:val="00D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9BE"/>
    <w:rPr>
      <w:color w:val="808080"/>
    </w:rPr>
  </w:style>
  <w:style w:type="paragraph" w:customStyle="1" w:styleId="B3CA19AB3EDA453CA5E97518670E1CDE">
    <w:name w:val="B3CA19AB3EDA453CA5E97518670E1CDE"/>
    <w:rsid w:val="00D902E4"/>
  </w:style>
  <w:style w:type="paragraph" w:customStyle="1" w:styleId="161E2A7B023F4C559541FB00F79725EF">
    <w:name w:val="161E2A7B023F4C559541FB00F79725EF"/>
    <w:rsid w:val="006F59E6"/>
  </w:style>
  <w:style w:type="paragraph" w:customStyle="1" w:styleId="5191DDC060FE4C9EBA46755A03216367">
    <w:name w:val="5191DDC060FE4C9EBA46755A03216367"/>
    <w:rsid w:val="006449BE"/>
    <w:pPr>
      <w:ind w:left="720"/>
      <w:contextualSpacing/>
    </w:pPr>
    <w:rPr>
      <w:rFonts w:eastAsiaTheme="minorHAnsi"/>
      <w:lang w:eastAsia="en-US"/>
    </w:rPr>
  </w:style>
  <w:style w:type="paragraph" w:customStyle="1" w:styleId="CF03CB867C764D9DBFE565FB0DED8D42">
    <w:name w:val="CF03CB867C764D9DBFE565FB0DED8D42"/>
    <w:rsid w:val="006449BE"/>
    <w:pPr>
      <w:ind w:left="720"/>
      <w:contextualSpacing/>
    </w:pPr>
    <w:rPr>
      <w:rFonts w:eastAsiaTheme="minorHAnsi"/>
      <w:lang w:eastAsia="en-US"/>
    </w:rPr>
  </w:style>
  <w:style w:type="paragraph" w:customStyle="1" w:styleId="1A252E80747547B7B7C18C38EA6E43C8">
    <w:name w:val="1A252E80747547B7B7C18C38EA6E43C8"/>
    <w:rsid w:val="006449BE"/>
    <w:pPr>
      <w:ind w:left="720"/>
      <w:contextualSpacing/>
    </w:pPr>
    <w:rPr>
      <w:rFonts w:eastAsiaTheme="minorHAnsi"/>
      <w:lang w:eastAsia="en-US"/>
    </w:rPr>
  </w:style>
  <w:style w:type="paragraph" w:customStyle="1" w:styleId="AE6650FBE88A4A84B89FD27C471D9E44">
    <w:name w:val="AE6650FBE88A4A84B89FD27C471D9E44"/>
    <w:rsid w:val="006449BE"/>
    <w:pPr>
      <w:ind w:left="720"/>
      <w:contextualSpacing/>
    </w:pPr>
    <w:rPr>
      <w:rFonts w:eastAsiaTheme="minorHAnsi"/>
      <w:lang w:eastAsia="en-US"/>
    </w:rPr>
  </w:style>
  <w:style w:type="paragraph" w:customStyle="1" w:styleId="E3D04E08D22D40B18AE142714FB0EBC2">
    <w:name w:val="E3D04E08D22D40B18AE142714FB0EBC2"/>
    <w:rsid w:val="006449BE"/>
    <w:rPr>
      <w:rFonts w:eastAsiaTheme="minorHAnsi"/>
      <w:lang w:eastAsia="en-US"/>
    </w:rPr>
  </w:style>
  <w:style w:type="paragraph" w:customStyle="1" w:styleId="03024F95E3414C6EA1F9913EAC95CD5F">
    <w:name w:val="03024F95E3414C6EA1F9913EAC95CD5F"/>
    <w:rsid w:val="006449BE"/>
    <w:pPr>
      <w:ind w:left="720"/>
      <w:contextualSpacing/>
    </w:pPr>
    <w:rPr>
      <w:rFonts w:eastAsiaTheme="minorHAnsi"/>
      <w:lang w:eastAsia="en-US"/>
    </w:rPr>
  </w:style>
  <w:style w:type="paragraph" w:customStyle="1" w:styleId="5191DDC060FE4C9EBA46755A032163671">
    <w:name w:val="5191DDC060FE4C9EBA46755A032163671"/>
    <w:rsid w:val="006449BE"/>
    <w:pPr>
      <w:ind w:left="720"/>
      <w:contextualSpacing/>
    </w:pPr>
    <w:rPr>
      <w:rFonts w:eastAsiaTheme="minorHAnsi"/>
      <w:lang w:eastAsia="en-US"/>
    </w:rPr>
  </w:style>
  <w:style w:type="paragraph" w:customStyle="1" w:styleId="CF03CB867C764D9DBFE565FB0DED8D421">
    <w:name w:val="CF03CB867C764D9DBFE565FB0DED8D421"/>
    <w:rsid w:val="006449BE"/>
    <w:pPr>
      <w:ind w:left="720"/>
      <w:contextualSpacing/>
    </w:pPr>
    <w:rPr>
      <w:rFonts w:eastAsiaTheme="minorHAnsi"/>
      <w:lang w:eastAsia="en-US"/>
    </w:rPr>
  </w:style>
  <w:style w:type="paragraph" w:customStyle="1" w:styleId="1A252E80747547B7B7C18C38EA6E43C81">
    <w:name w:val="1A252E80747547B7B7C18C38EA6E43C81"/>
    <w:rsid w:val="006449B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Identification of UX and hedonic related requirements - Template.dotm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IESE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Andreas</dc:creator>
  <cp:keywords/>
  <dc:description/>
  <cp:lastModifiedBy>Maier, Andreas</cp:lastModifiedBy>
  <cp:revision>25</cp:revision>
  <dcterms:created xsi:type="dcterms:W3CDTF">2016-04-07T09:28:00Z</dcterms:created>
  <dcterms:modified xsi:type="dcterms:W3CDTF">2016-06-30T08:27:00Z</dcterms:modified>
</cp:coreProperties>
</file>